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Fonts w:ascii="Segoe UI" w:hAnsi="Segoe UI" w:cs="Segoe UI"/>
          <w:sz w:val="52"/>
        </w:rPr>
        <w:id w:val="381209846"/>
        <w:placeholder>
          <w:docPart w:val="114C6DED5BE94FFF9963105353F92A77"/>
        </w:placeholder>
        <w15:appearance w15:val="hidden"/>
      </w:sdtPr>
      <w:sdtEndPr>
        <w:rPr>
          <w:b/>
          <w:sz w:val="44"/>
        </w:rPr>
      </w:sdtEndPr>
      <w:sdtContent>
        <w:p w14:paraId="12EF7702" w14:textId="77777777" w:rsidR="00E43FAC" w:rsidRPr="00DC7371" w:rsidRDefault="00257E7C" w:rsidP="004474B4">
          <w:pPr>
            <w:pStyle w:val="Heading1"/>
            <w:spacing w:after="0"/>
            <w:rPr>
              <w:rFonts w:ascii="Segoe UI" w:hAnsi="Segoe UI" w:cs="Segoe UI"/>
              <w:b/>
              <w:sz w:val="44"/>
            </w:rPr>
          </w:pPr>
          <w:r w:rsidRPr="00DC7371">
            <w:rPr>
              <w:rFonts w:ascii="Segoe UI" w:hAnsi="Segoe UI" w:cs="Segoe UI"/>
              <w:b/>
              <w:sz w:val="44"/>
            </w:rPr>
            <w:t>VL Murray PTO Meeting</w:t>
          </w:r>
        </w:p>
      </w:sdtContent>
    </w:sdt>
    <w:p w14:paraId="07B54865" w14:textId="35C2D134" w:rsidR="00E43FAC" w:rsidRPr="00257E7C" w:rsidRDefault="006364CC">
      <w:pPr>
        <w:pBdr>
          <w:top w:val="single" w:sz="4" w:space="1" w:color="000000" w:themeColor="text2"/>
        </w:pBdr>
        <w:spacing w:after="240"/>
        <w:jc w:val="right"/>
        <w:rPr>
          <w:rFonts w:ascii="Segoe UI" w:hAnsi="Segoe UI" w:cs="Segoe UI"/>
        </w:rPr>
      </w:pPr>
      <w:r w:rsidRPr="00257E7C">
        <w:rPr>
          <w:rStyle w:val="IntenseEmphasis"/>
          <w:rFonts w:ascii="Segoe UI" w:hAnsi="Segoe UI" w:cs="Segoe UI"/>
        </w:rPr>
        <w:t>Date | time</w:t>
      </w:r>
      <w:r w:rsidRPr="00257E7C">
        <w:rPr>
          <w:rFonts w:ascii="Segoe UI" w:hAnsi="Segoe UI" w:cs="Segoe UI"/>
        </w:rPr>
        <w:t xml:space="preserve"> </w:t>
      </w:r>
      <w:sdt>
        <w:sdtPr>
          <w:rPr>
            <w:rFonts w:ascii="Segoe UI" w:hAnsi="Segoe UI" w:cs="Segoe UI"/>
          </w:rPr>
          <w:id w:val="705675763"/>
          <w:placeholder>
            <w:docPart w:val="F9312952767C4419A5E8A4F2723E2E7F"/>
          </w:placeholder>
          <w:date w:fullDate="2019-10-30T13:30:00Z">
            <w:dateFormat w:val="M/d/yyyy h:mm am/pm"/>
            <w:lid w:val="en-US"/>
            <w:storeMappedDataAs w:val="dateTime"/>
            <w:calendar w:val="gregorian"/>
          </w:date>
        </w:sdtPr>
        <w:sdtEndPr/>
        <w:sdtContent>
          <w:r w:rsidR="00A75538">
            <w:rPr>
              <w:rFonts w:ascii="Segoe UI" w:hAnsi="Segoe UI" w:cs="Segoe UI"/>
            </w:rPr>
            <w:t>10</w:t>
          </w:r>
          <w:r w:rsidR="00C2143C">
            <w:rPr>
              <w:rFonts w:ascii="Segoe UI" w:hAnsi="Segoe UI" w:cs="Segoe UI"/>
            </w:rPr>
            <w:t>/</w:t>
          </w:r>
          <w:r w:rsidR="00A75538">
            <w:rPr>
              <w:rFonts w:ascii="Segoe UI" w:hAnsi="Segoe UI" w:cs="Segoe UI"/>
            </w:rPr>
            <w:t>30</w:t>
          </w:r>
          <w:r w:rsidR="005B6A13">
            <w:rPr>
              <w:rFonts w:ascii="Segoe UI" w:hAnsi="Segoe UI" w:cs="Segoe UI"/>
            </w:rPr>
            <w:t>/</w:t>
          </w:r>
          <w:r w:rsidR="00C2143C">
            <w:rPr>
              <w:rFonts w:ascii="Segoe UI" w:hAnsi="Segoe UI" w:cs="Segoe UI"/>
            </w:rPr>
            <w:t xml:space="preserve">2019 </w:t>
          </w:r>
          <w:r w:rsidR="00A75538">
            <w:rPr>
              <w:rFonts w:ascii="Segoe UI" w:hAnsi="Segoe UI" w:cs="Segoe UI"/>
            </w:rPr>
            <w:t>1:30</w:t>
          </w:r>
          <w:r w:rsidR="00C2143C">
            <w:rPr>
              <w:rFonts w:ascii="Segoe UI" w:hAnsi="Segoe UI" w:cs="Segoe UI"/>
            </w:rPr>
            <w:t xml:space="preserve"> PM</w:t>
          </w:r>
        </w:sdtContent>
      </w:sdt>
      <w:r w:rsidR="005B6A13">
        <w:rPr>
          <w:rFonts w:ascii="Segoe UI" w:hAnsi="Segoe UI" w:cs="Segoe UI"/>
        </w:rPr>
        <w:t xml:space="preserve"> </w:t>
      </w:r>
      <w:r w:rsidRPr="00257E7C">
        <w:rPr>
          <w:rStyle w:val="IntenseEmphasis"/>
          <w:rFonts w:ascii="Segoe UI" w:hAnsi="Segoe UI" w:cs="Segoe UI"/>
        </w:rPr>
        <w:t>Location</w:t>
      </w:r>
      <w:r w:rsidRPr="00257E7C">
        <w:rPr>
          <w:rFonts w:ascii="Segoe UI" w:hAnsi="Segoe UI" w:cs="Segoe UI"/>
        </w:rPr>
        <w:t xml:space="preserve"> </w:t>
      </w:r>
      <w:sdt>
        <w:sdtPr>
          <w:rPr>
            <w:rFonts w:ascii="Segoe UI" w:hAnsi="Segoe UI" w:cs="Segoe UI"/>
          </w:rPr>
          <w:id w:val="465398058"/>
          <w:placeholder>
            <w:docPart w:val="51373A5F5B664C1C9A18B94ECB6CBE17"/>
          </w:placeholder>
          <w15:appearance w15:val="hidden"/>
        </w:sdtPr>
        <w:sdtEndPr/>
        <w:sdtContent>
          <w:r w:rsidR="00A75538">
            <w:rPr>
              <w:rFonts w:ascii="Segoe UI" w:hAnsi="Segoe UI" w:cs="Segoe UI"/>
            </w:rPr>
            <w:t>Room 10</w:t>
          </w:r>
        </w:sdtContent>
      </w:sdt>
    </w:p>
    <w:p w14:paraId="0A38C524" w14:textId="4A579268" w:rsidR="00E43FAC" w:rsidRPr="00054187" w:rsidRDefault="00EC36CE" w:rsidP="00DC7371">
      <w:pPr>
        <w:pStyle w:val="Heading2"/>
        <w:spacing w:before="240" w:after="120"/>
        <w:rPr>
          <w:rFonts w:ascii="Segoe UI" w:hAnsi="Segoe UI" w:cs="Segoe UI"/>
          <w:b/>
          <w:color w:val="4D4D4D" w:themeColor="accent6"/>
        </w:rPr>
      </w:pPr>
      <w:r w:rsidRPr="00054187">
        <w:rPr>
          <w:rFonts w:ascii="Segoe UI" w:hAnsi="Segoe UI" w:cs="Segoe UI"/>
          <w:b/>
          <w:color w:val="4D4D4D" w:themeColor="accent6"/>
        </w:rPr>
        <w:t>A</w:t>
      </w:r>
      <w:r w:rsidR="00D06DF8" w:rsidRPr="00054187">
        <w:rPr>
          <w:rFonts w:ascii="Segoe UI" w:hAnsi="Segoe UI" w:cs="Segoe UI"/>
          <w:b/>
          <w:color w:val="4D4D4D" w:themeColor="accent6"/>
        </w:rPr>
        <w:t>genda</w:t>
      </w:r>
    </w:p>
    <w:p w14:paraId="2730E876" w14:textId="05431D15" w:rsidR="004855AE" w:rsidRPr="00D11EE1" w:rsidRDefault="0041730A" w:rsidP="008A7C2C">
      <w:pPr>
        <w:pStyle w:val="ListParagraph"/>
        <w:numPr>
          <w:ilvl w:val="0"/>
          <w:numId w:val="10"/>
        </w:numPr>
        <w:rPr>
          <w:rFonts w:ascii="Segoe UI" w:hAnsi="Segoe UI" w:cs="Segoe UI"/>
          <w:sz w:val="22"/>
          <w:szCs w:val="22"/>
        </w:rPr>
      </w:pPr>
      <w:r w:rsidRPr="00D11EE1">
        <w:rPr>
          <w:rFonts w:ascii="Segoe UI" w:hAnsi="Segoe UI" w:cs="Segoe UI"/>
          <w:b/>
          <w:sz w:val="22"/>
          <w:szCs w:val="22"/>
        </w:rPr>
        <w:t>Welcome</w:t>
      </w:r>
      <w:r w:rsidR="00B77A40" w:rsidRPr="00D11EE1">
        <w:rPr>
          <w:rFonts w:ascii="Segoe UI" w:hAnsi="Segoe UI" w:cs="Segoe UI"/>
          <w:b/>
          <w:sz w:val="22"/>
          <w:szCs w:val="22"/>
        </w:rPr>
        <w:t xml:space="preserve"> </w:t>
      </w:r>
      <w:r w:rsidR="004855AE" w:rsidRPr="00D11EE1">
        <w:rPr>
          <w:rFonts w:ascii="Segoe UI" w:hAnsi="Segoe UI" w:cs="Segoe UI"/>
          <w:b/>
          <w:sz w:val="22"/>
          <w:szCs w:val="22"/>
        </w:rPr>
        <w:t>/Introductions</w:t>
      </w:r>
      <w:r w:rsidR="003E072C" w:rsidRPr="00D11EE1">
        <w:rPr>
          <w:rFonts w:ascii="Segoe UI" w:hAnsi="Segoe UI" w:cs="Segoe UI"/>
          <w:b/>
          <w:sz w:val="22"/>
          <w:szCs w:val="22"/>
        </w:rPr>
        <w:t>:</w:t>
      </w:r>
      <w:r w:rsidR="00EF24D3" w:rsidRPr="00D11EE1">
        <w:rPr>
          <w:rFonts w:ascii="Segoe UI" w:hAnsi="Segoe UI" w:cs="Segoe UI"/>
          <w:sz w:val="22"/>
          <w:szCs w:val="22"/>
        </w:rPr>
        <w:t xml:space="preserve"> </w:t>
      </w:r>
      <w:r w:rsidR="008F0069" w:rsidRPr="00D11EE1">
        <w:rPr>
          <w:rFonts w:ascii="Segoe UI" w:hAnsi="Segoe UI" w:cs="Segoe UI"/>
          <w:color w:val="00B050"/>
          <w:sz w:val="22"/>
          <w:szCs w:val="22"/>
        </w:rPr>
        <w:t>Carrie Cooper</w:t>
      </w:r>
      <w:r w:rsidR="00D11EE1" w:rsidRPr="00D11EE1">
        <w:rPr>
          <w:rFonts w:ascii="Segoe UI" w:hAnsi="Segoe UI" w:cs="Segoe UI"/>
          <w:color w:val="00B050"/>
          <w:sz w:val="22"/>
          <w:szCs w:val="22"/>
        </w:rPr>
        <w:t xml:space="preserve"> (PTO President)</w:t>
      </w:r>
      <w:r w:rsidR="008F0069" w:rsidRPr="00D11EE1">
        <w:rPr>
          <w:rFonts w:ascii="Segoe UI" w:hAnsi="Segoe UI" w:cs="Segoe UI"/>
          <w:color w:val="00B050"/>
          <w:sz w:val="22"/>
          <w:szCs w:val="22"/>
        </w:rPr>
        <w:t>, Allison Dwyer-Selden</w:t>
      </w:r>
      <w:r w:rsidR="00D11EE1" w:rsidRPr="00D11EE1">
        <w:rPr>
          <w:rFonts w:ascii="Segoe UI" w:hAnsi="Segoe UI" w:cs="Segoe UI"/>
          <w:color w:val="00B050"/>
          <w:sz w:val="22"/>
          <w:szCs w:val="22"/>
        </w:rPr>
        <w:t xml:space="preserve"> (Principal)</w:t>
      </w:r>
      <w:r w:rsidR="008F0069" w:rsidRPr="00D11EE1">
        <w:rPr>
          <w:rFonts w:ascii="Segoe UI" w:hAnsi="Segoe UI" w:cs="Segoe UI"/>
          <w:color w:val="00B050"/>
          <w:sz w:val="22"/>
          <w:szCs w:val="22"/>
        </w:rPr>
        <w:t>, Mabby LaVoy, Heidi Stone</w:t>
      </w:r>
      <w:r w:rsidR="00D11EE1" w:rsidRPr="00D11EE1">
        <w:rPr>
          <w:rFonts w:ascii="Segoe UI" w:hAnsi="Segoe UI" w:cs="Segoe UI"/>
          <w:color w:val="00B050"/>
          <w:sz w:val="22"/>
          <w:szCs w:val="22"/>
        </w:rPr>
        <w:t xml:space="preserve"> (PTO Secretary)</w:t>
      </w:r>
      <w:r w:rsidR="008F0069" w:rsidRPr="00D11EE1">
        <w:rPr>
          <w:rFonts w:ascii="Segoe UI" w:hAnsi="Segoe UI" w:cs="Segoe UI"/>
          <w:color w:val="00B050"/>
          <w:sz w:val="22"/>
          <w:szCs w:val="22"/>
        </w:rPr>
        <w:t>, Ellen Patterson (3</w:t>
      </w:r>
      <w:r w:rsidR="008F0069" w:rsidRPr="00D11EE1">
        <w:rPr>
          <w:rFonts w:ascii="Segoe UI" w:hAnsi="Segoe UI" w:cs="Segoe UI"/>
          <w:color w:val="00B050"/>
          <w:sz w:val="22"/>
          <w:szCs w:val="22"/>
          <w:vertAlign w:val="superscript"/>
        </w:rPr>
        <w:t>rd</w:t>
      </w:r>
      <w:r w:rsidR="008F0069" w:rsidRPr="00D11EE1">
        <w:rPr>
          <w:rFonts w:ascii="Segoe UI" w:hAnsi="Segoe UI" w:cs="Segoe UI"/>
          <w:color w:val="00B050"/>
          <w:sz w:val="22"/>
          <w:szCs w:val="22"/>
        </w:rPr>
        <w:t xml:space="preserve"> grade teacher),</w:t>
      </w:r>
      <w:r w:rsidR="00A32E06" w:rsidRPr="00D11EE1">
        <w:rPr>
          <w:rFonts w:ascii="Segoe UI" w:hAnsi="Segoe UI" w:cs="Segoe UI"/>
          <w:color w:val="00B050"/>
          <w:sz w:val="22"/>
          <w:szCs w:val="22"/>
        </w:rPr>
        <w:t xml:space="preserve"> Elizabeth</w:t>
      </w:r>
      <w:r w:rsidR="00D11EE1" w:rsidRPr="00D11EE1">
        <w:rPr>
          <w:rFonts w:ascii="Segoe UI" w:hAnsi="Segoe UI" w:cs="Segoe UI"/>
          <w:color w:val="00B050"/>
          <w:sz w:val="22"/>
          <w:szCs w:val="22"/>
        </w:rPr>
        <w:t xml:space="preserve"> Contiliano (PTO Treasurer)</w:t>
      </w:r>
      <w:r w:rsidR="00A32E06" w:rsidRPr="00D11EE1">
        <w:rPr>
          <w:rFonts w:ascii="Segoe UI" w:hAnsi="Segoe UI" w:cs="Segoe UI"/>
          <w:color w:val="00B050"/>
          <w:sz w:val="22"/>
          <w:szCs w:val="22"/>
        </w:rPr>
        <w:t>, Elena Tuerk</w:t>
      </w:r>
    </w:p>
    <w:p w14:paraId="5E1D8659" w14:textId="38800EBD" w:rsidR="00D11EE1" w:rsidRPr="00D11EE1" w:rsidRDefault="00883AB4" w:rsidP="00D11EE1">
      <w:pPr>
        <w:pStyle w:val="ListParagraph"/>
        <w:numPr>
          <w:ilvl w:val="0"/>
          <w:numId w:val="10"/>
        </w:numPr>
        <w:rPr>
          <w:rFonts w:ascii="Segoe UI" w:hAnsi="Segoe UI" w:cs="Segoe UI"/>
          <w:b/>
          <w:sz w:val="22"/>
          <w:szCs w:val="22"/>
        </w:rPr>
      </w:pPr>
      <w:r w:rsidRPr="00D11EE1">
        <w:rPr>
          <w:rFonts w:ascii="Segoe UI" w:hAnsi="Segoe UI" w:cs="Segoe UI"/>
          <w:b/>
          <w:sz w:val="22"/>
          <w:szCs w:val="22"/>
        </w:rPr>
        <w:t>Principal's Repor</w:t>
      </w:r>
      <w:r w:rsidR="00B77A40" w:rsidRPr="00D11EE1">
        <w:rPr>
          <w:rFonts w:ascii="Segoe UI" w:hAnsi="Segoe UI" w:cs="Segoe UI"/>
          <w:b/>
          <w:sz w:val="22"/>
          <w:szCs w:val="22"/>
        </w:rPr>
        <w:t>t</w:t>
      </w:r>
      <w:r w:rsidR="008F0069" w:rsidRPr="00D11EE1">
        <w:rPr>
          <w:rFonts w:ascii="Segoe UI" w:hAnsi="Segoe UI" w:cs="Segoe UI"/>
          <w:b/>
          <w:sz w:val="22"/>
          <w:szCs w:val="22"/>
        </w:rPr>
        <w:t xml:space="preserve">: </w:t>
      </w:r>
      <w:r w:rsidR="008F0069" w:rsidRPr="00D11EE1">
        <w:rPr>
          <w:rFonts w:ascii="Segoe UI" w:hAnsi="Segoe UI" w:cs="Segoe UI"/>
          <w:bCs/>
          <w:color w:val="00B050"/>
          <w:sz w:val="22"/>
          <w:szCs w:val="22"/>
        </w:rPr>
        <w:t>Recently almost every grade has been on field trips</w:t>
      </w:r>
      <w:r w:rsidR="00D11EE1" w:rsidRPr="00D11EE1">
        <w:rPr>
          <w:rFonts w:ascii="Segoe UI" w:hAnsi="Segoe UI" w:cs="Segoe UI"/>
          <w:bCs/>
          <w:color w:val="00B050"/>
          <w:sz w:val="22"/>
          <w:szCs w:val="22"/>
        </w:rPr>
        <w:t>! Kindergarten will go sometime in November.</w:t>
      </w:r>
      <w:r w:rsidR="008F0069" w:rsidRPr="00D11EE1">
        <w:rPr>
          <w:rFonts w:ascii="Segoe UI" w:hAnsi="Segoe UI" w:cs="Segoe UI"/>
          <w:bCs/>
          <w:color w:val="00B050"/>
          <w:sz w:val="22"/>
          <w:szCs w:val="22"/>
        </w:rPr>
        <w:t xml:space="preserve"> </w:t>
      </w:r>
    </w:p>
    <w:p w14:paraId="2DB7F8D9" w14:textId="77777777" w:rsidR="00D11EE1" w:rsidRPr="00D11EE1" w:rsidRDefault="00D11EE1" w:rsidP="00D11EE1">
      <w:pPr>
        <w:spacing w:before="0" w:after="0"/>
        <w:ind w:left="720" w:firstLine="720"/>
        <w:rPr>
          <w:rFonts w:ascii="-webkit-standard" w:eastAsia="Times New Roman" w:hAnsi="-webkit-standard" w:cs="Times New Roman"/>
          <w:color w:val="00B050"/>
          <w:sz w:val="22"/>
          <w:szCs w:val="22"/>
          <w:lang w:eastAsia="en-US"/>
        </w:rPr>
      </w:pPr>
      <w:r w:rsidRPr="00D11EE1">
        <w:rPr>
          <w:rFonts w:ascii="Arial" w:eastAsia="Times New Roman" w:hAnsi="Arial" w:cs="Arial"/>
          <w:color w:val="00B050"/>
          <w:sz w:val="22"/>
          <w:szCs w:val="22"/>
          <w:lang w:eastAsia="en-US"/>
        </w:rPr>
        <w:t>Grade 4 - Camp Albemarle</w:t>
      </w:r>
    </w:p>
    <w:p w14:paraId="05D2619F" w14:textId="24829850" w:rsidR="00D11EE1" w:rsidRDefault="00D11EE1" w:rsidP="00D11EE1">
      <w:pPr>
        <w:spacing w:before="0" w:after="0"/>
        <w:ind w:left="720" w:firstLine="720"/>
        <w:rPr>
          <w:rFonts w:ascii="Arial" w:eastAsia="Times New Roman" w:hAnsi="Arial" w:cs="Arial"/>
          <w:color w:val="00B050"/>
          <w:sz w:val="22"/>
          <w:szCs w:val="22"/>
          <w:lang w:eastAsia="en-US"/>
        </w:rPr>
      </w:pPr>
      <w:r w:rsidRPr="00D11EE1">
        <w:rPr>
          <w:rFonts w:ascii="Arial" w:eastAsia="Times New Roman" w:hAnsi="Arial" w:cs="Arial"/>
          <w:color w:val="00B050"/>
          <w:sz w:val="22"/>
          <w:szCs w:val="22"/>
          <w:lang w:eastAsia="en-US"/>
        </w:rPr>
        <w:t>Grade 3- Wildlife Center in Waynesboro and Ivy Creek</w:t>
      </w:r>
    </w:p>
    <w:p w14:paraId="411A06BC" w14:textId="1E8133B0" w:rsidR="00D11EE1" w:rsidRPr="00D11EE1" w:rsidRDefault="00D11EE1" w:rsidP="00D11EE1">
      <w:pPr>
        <w:spacing w:before="0" w:after="0"/>
        <w:ind w:left="720" w:firstLine="720"/>
        <w:rPr>
          <w:rFonts w:ascii="-webkit-standard" w:eastAsia="Times New Roman" w:hAnsi="-webkit-standard" w:cs="Times New Roman"/>
          <w:color w:val="00B050"/>
          <w:sz w:val="22"/>
          <w:szCs w:val="22"/>
          <w:lang w:eastAsia="en-US"/>
        </w:rPr>
      </w:pPr>
      <w:r w:rsidRPr="00D11EE1">
        <w:rPr>
          <w:rFonts w:ascii="Arial" w:eastAsia="Times New Roman" w:hAnsi="Arial" w:cs="Arial"/>
          <w:color w:val="00B050"/>
          <w:sz w:val="22"/>
          <w:szCs w:val="22"/>
          <w:lang w:eastAsia="en-US"/>
        </w:rPr>
        <w:t>Grade 2 - Jamestown</w:t>
      </w:r>
    </w:p>
    <w:p w14:paraId="72F7BA7E" w14:textId="77777777" w:rsidR="00D11EE1" w:rsidRPr="00D11EE1" w:rsidRDefault="00D11EE1" w:rsidP="00D11EE1">
      <w:pPr>
        <w:spacing w:before="0" w:after="0"/>
        <w:ind w:left="720" w:firstLine="720"/>
        <w:rPr>
          <w:rFonts w:ascii="-webkit-standard" w:eastAsia="Times New Roman" w:hAnsi="-webkit-standard" w:cs="Times New Roman"/>
          <w:color w:val="00B050"/>
          <w:sz w:val="22"/>
          <w:szCs w:val="22"/>
          <w:lang w:eastAsia="en-US"/>
        </w:rPr>
      </w:pPr>
      <w:r w:rsidRPr="00D11EE1">
        <w:rPr>
          <w:rFonts w:ascii="Arial" w:eastAsia="Times New Roman" w:hAnsi="Arial" w:cs="Arial"/>
          <w:color w:val="00B050"/>
          <w:sz w:val="22"/>
          <w:szCs w:val="22"/>
          <w:lang w:eastAsia="en-US"/>
        </w:rPr>
        <w:t>Grade 1 - Paramount and Wildrock </w:t>
      </w:r>
    </w:p>
    <w:p w14:paraId="6C47B3A6" w14:textId="70E85D81" w:rsidR="00D11EE1" w:rsidRPr="00D11EE1" w:rsidRDefault="00D11EE1" w:rsidP="00D11EE1">
      <w:pPr>
        <w:spacing w:before="0" w:after="0"/>
        <w:ind w:left="720" w:firstLine="720"/>
        <w:rPr>
          <w:rFonts w:ascii="Arial" w:eastAsia="Times New Roman" w:hAnsi="Arial" w:cs="Arial"/>
          <w:color w:val="00B050"/>
          <w:sz w:val="22"/>
          <w:szCs w:val="22"/>
          <w:lang w:eastAsia="en-US"/>
        </w:rPr>
      </w:pPr>
      <w:r w:rsidRPr="00D11EE1">
        <w:rPr>
          <w:rFonts w:ascii="Arial" w:eastAsia="Times New Roman" w:hAnsi="Arial" w:cs="Arial"/>
          <w:color w:val="00B050"/>
          <w:sz w:val="22"/>
          <w:szCs w:val="22"/>
          <w:lang w:eastAsia="en-US"/>
        </w:rPr>
        <w:t xml:space="preserve">Preschool </w:t>
      </w:r>
      <w:r>
        <w:rPr>
          <w:rFonts w:ascii="Arial" w:eastAsia="Times New Roman" w:hAnsi="Arial" w:cs="Arial"/>
          <w:color w:val="00B050"/>
          <w:sz w:val="22"/>
          <w:szCs w:val="22"/>
          <w:lang w:eastAsia="en-US"/>
        </w:rPr>
        <w:t>–</w:t>
      </w:r>
      <w:r w:rsidRPr="00D11EE1">
        <w:rPr>
          <w:rFonts w:ascii="Arial" w:eastAsia="Times New Roman" w:hAnsi="Arial" w:cs="Arial"/>
          <w:color w:val="00B050"/>
          <w:sz w:val="22"/>
          <w:szCs w:val="22"/>
          <w:lang w:eastAsia="en-US"/>
        </w:rPr>
        <w:t xml:space="preserve"> Wildrock</w:t>
      </w:r>
    </w:p>
    <w:p w14:paraId="26480056" w14:textId="77777777" w:rsidR="00D11EE1" w:rsidRDefault="00D11EE1" w:rsidP="00D11EE1">
      <w:pPr>
        <w:pStyle w:val="ListParagraph"/>
        <w:rPr>
          <w:rFonts w:ascii="Segoe UI" w:hAnsi="Segoe UI" w:cs="Segoe UI"/>
          <w:bCs/>
          <w:color w:val="00B050"/>
          <w:sz w:val="22"/>
          <w:szCs w:val="22"/>
        </w:rPr>
      </w:pPr>
      <w:r w:rsidRPr="00D11EE1">
        <w:rPr>
          <w:rFonts w:ascii="Segoe UI" w:hAnsi="Segoe UI" w:cs="Segoe UI"/>
          <w:b/>
          <w:color w:val="00B050"/>
          <w:sz w:val="22"/>
          <w:szCs w:val="22"/>
        </w:rPr>
        <w:t>Dates:</w:t>
      </w:r>
      <w:r w:rsidRPr="00D11EE1">
        <w:rPr>
          <w:rFonts w:ascii="Segoe UI" w:hAnsi="Segoe UI" w:cs="Segoe UI"/>
          <w:bCs/>
          <w:color w:val="00B050"/>
          <w:sz w:val="22"/>
          <w:szCs w:val="22"/>
        </w:rPr>
        <w:t xml:space="preserve"> </w:t>
      </w:r>
    </w:p>
    <w:p w14:paraId="28271A3C" w14:textId="3C3A5E7F" w:rsidR="00D11EE1" w:rsidRPr="00D11EE1" w:rsidRDefault="00D11EE1" w:rsidP="00D11EE1">
      <w:pPr>
        <w:pStyle w:val="ListParagraph"/>
        <w:rPr>
          <w:rFonts w:ascii="Segoe UI" w:hAnsi="Segoe UI" w:cs="Segoe UI"/>
          <w:bCs/>
          <w:color w:val="00B050"/>
          <w:sz w:val="22"/>
          <w:szCs w:val="22"/>
        </w:rPr>
      </w:pPr>
      <w:r w:rsidRPr="00D11EE1">
        <w:rPr>
          <w:rFonts w:ascii="Segoe UI" w:hAnsi="Segoe UI" w:cs="Segoe UI"/>
          <w:bCs/>
          <w:color w:val="00B050"/>
          <w:sz w:val="22"/>
          <w:szCs w:val="22"/>
        </w:rPr>
        <w:t>Tomorrow is monthly school wide meeting and Halloween Parade</w:t>
      </w:r>
    </w:p>
    <w:p w14:paraId="3A1486F9" w14:textId="222CE21C" w:rsidR="008F0069" w:rsidRPr="00D11EE1" w:rsidRDefault="008F0069" w:rsidP="008F0069">
      <w:pPr>
        <w:pStyle w:val="ListParagraph"/>
        <w:rPr>
          <w:rFonts w:ascii="Segoe UI" w:hAnsi="Segoe UI" w:cs="Segoe UI"/>
          <w:bCs/>
          <w:color w:val="00B050"/>
          <w:sz w:val="22"/>
          <w:szCs w:val="22"/>
        </w:rPr>
      </w:pPr>
      <w:r w:rsidRPr="00D11EE1">
        <w:rPr>
          <w:rFonts w:ascii="Segoe UI" w:hAnsi="Segoe UI" w:cs="Segoe UI"/>
          <w:bCs/>
          <w:color w:val="00B050"/>
          <w:sz w:val="22"/>
          <w:szCs w:val="22"/>
        </w:rPr>
        <w:t>No school on November 1</w:t>
      </w:r>
      <w:r w:rsidRPr="00D11EE1">
        <w:rPr>
          <w:rFonts w:ascii="Segoe UI" w:hAnsi="Segoe UI" w:cs="Segoe UI"/>
          <w:bCs/>
          <w:color w:val="00B050"/>
          <w:sz w:val="22"/>
          <w:szCs w:val="22"/>
          <w:vertAlign w:val="superscript"/>
        </w:rPr>
        <w:t>st</w:t>
      </w:r>
      <w:r w:rsidRPr="00D11EE1">
        <w:rPr>
          <w:rFonts w:ascii="Segoe UI" w:hAnsi="Segoe UI" w:cs="Segoe UI"/>
          <w:bCs/>
          <w:color w:val="00B050"/>
          <w:sz w:val="22"/>
          <w:szCs w:val="22"/>
        </w:rPr>
        <w:t xml:space="preserve"> and 4</w:t>
      </w:r>
      <w:r w:rsidRPr="00D11EE1">
        <w:rPr>
          <w:rFonts w:ascii="Segoe UI" w:hAnsi="Segoe UI" w:cs="Segoe UI"/>
          <w:bCs/>
          <w:color w:val="00B050"/>
          <w:sz w:val="22"/>
          <w:szCs w:val="22"/>
          <w:vertAlign w:val="superscript"/>
        </w:rPr>
        <w:t>th</w:t>
      </w:r>
    </w:p>
    <w:p w14:paraId="2EEB08A4" w14:textId="247B248F" w:rsidR="008F0069" w:rsidRPr="00D11EE1" w:rsidRDefault="008F0069" w:rsidP="008F0069">
      <w:pPr>
        <w:pStyle w:val="ListParagraph"/>
        <w:rPr>
          <w:rFonts w:ascii="Segoe UI" w:hAnsi="Segoe UI" w:cs="Segoe UI"/>
          <w:bCs/>
          <w:color w:val="00B050"/>
          <w:sz w:val="22"/>
          <w:szCs w:val="22"/>
        </w:rPr>
      </w:pPr>
      <w:r w:rsidRPr="00D11EE1">
        <w:rPr>
          <w:rFonts w:ascii="Segoe UI" w:hAnsi="Segoe UI" w:cs="Segoe UI"/>
          <w:bCs/>
          <w:color w:val="00B050"/>
          <w:sz w:val="22"/>
          <w:szCs w:val="22"/>
        </w:rPr>
        <w:t>Nov 5</w:t>
      </w:r>
      <w:r w:rsidRPr="00D11EE1">
        <w:rPr>
          <w:rFonts w:ascii="Segoe UI" w:hAnsi="Segoe UI" w:cs="Segoe UI"/>
          <w:bCs/>
          <w:color w:val="00B050"/>
          <w:sz w:val="22"/>
          <w:szCs w:val="22"/>
          <w:vertAlign w:val="superscript"/>
        </w:rPr>
        <w:t xml:space="preserve">th </w:t>
      </w:r>
      <w:r w:rsidRPr="00D11EE1">
        <w:rPr>
          <w:rFonts w:ascii="Segoe UI" w:hAnsi="Segoe UI" w:cs="Segoe UI"/>
          <w:bCs/>
          <w:color w:val="00B050"/>
          <w:sz w:val="22"/>
          <w:szCs w:val="22"/>
        </w:rPr>
        <w:t>Parent teacher conferences</w:t>
      </w:r>
    </w:p>
    <w:p w14:paraId="0D23BC61" w14:textId="13D9FE6F" w:rsidR="008F0069" w:rsidRPr="00D11EE1" w:rsidRDefault="008F0069" w:rsidP="008F0069">
      <w:pPr>
        <w:pStyle w:val="ListParagraph"/>
        <w:rPr>
          <w:rFonts w:ascii="Segoe UI" w:hAnsi="Segoe UI" w:cs="Segoe UI"/>
          <w:bCs/>
          <w:color w:val="00B050"/>
          <w:sz w:val="22"/>
          <w:szCs w:val="22"/>
        </w:rPr>
      </w:pPr>
      <w:r w:rsidRPr="00D11EE1">
        <w:rPr>
          <w:rFonts w:ascii="Segoe UI" w:hAnsi="Segoe UI" w:cs="Segoe UI"/>
          <w:bCs/>
          <w:color w:val="00B050"/>
          <w:sz w:val="22"/>
          <w:szCs w:val="22"/>
        </w:rPr>
        <w:t>Nov 15</w:t>
      </w:r>
      <w:r w:rsidRPr="00D11EE1">
        <w:rPr>
          <w:rFonts w:ascii="Segoe UI" w:hAnsi="Segoe UI" w:cs="Segoe UI"/>
          <w:bCs/>
          <w:color w:val="00B050"/>
          <w:sz w:val="22"/>
          <w:szCs w:val="22"/>
          <w:vertAlign w:val="superscript"/>
        </w:rPr>
        <w:t>th</w:t>
      </w:r>
      <w:r w:rsidRPr="00D11EE1">
        <w:rPr>
          <w:rFonts w:ascii="Segoe UI" w:hAnsi="Segoe UI" w:cs="Segoe UI"/>
          <w:bCs/>
          <w:color w:val="00B050"/>
          <w:sz w:val="22"/>
          <w:szCs w:val="22"/>
        </w:rPr>
        <w:t>- report cards are released electronically (new language arts report card)</w:t>
      </w:r>
    </w:p>
    <w:p w14:paraId="01648C32" w14:textId="0CB7D116" w:rsidR="008F0069" w:rsidRPr="00D11EE1" w:rsidRDefault="00D11EE1" w:rsidP="00D11EE1">
      <w:pPr>
        <w:spacing w:before="0" w:after="0"/>
        <w:ind w:left="1440"/>
        <w:rPr>
          <w:rFonts w:ascii="Times New Roman" w:eastAsia="Times New Roman" w:hAnsi="Times New Roman" w:cs="Times New Roman"/>
          <w:color w:val="00B050"/>
          <w:sz w:val="22"/>
          <w:szCs w:val="22"/>
          <w:lang w:eastAsia="en-US"/>
        </w:rPr>
      </w:pPr>
      <w:r>
        <w:rPr>
          <w:rFonts w:ascii="Arial" w:eastAsia="Times New Roman" w:hAnsi="Arial" w:cs="Arial"/>
          <w:color w:val="00B050"/>
          <w:sz w:val="22"/>
          <w:szCs w:val="22"/>
          <w:lang w:eastAsia="en-US"/>
        </w:rPr>
        <w:t>*N</w:t>
      </w:r>
      <w:r w:rsidRPr="00D11EE1">
        <w:rPr>
          <w:rFonts w:ascii="Arial" w:eastAsia="Times New Roman" w:hAnsi="Arial" w:cs="Arial"/>
          <w:color w:val="00B050"/>
          <w:sz w:val="22"/>
          <w:szCs w:val="22"/>
          <w:lang w:eastAsia="en-US"/>
        </w:rPr>
        <w:t>o letter grades at grades 4 and 5. You will continue to see numbers indicating student performance on standards being taught</w:t>
      </w:r>
      <w:r>
        <w:rPr>
          <w:rFonts w:ascii="Arial" w:eastAsia="Times New Roman" w:hAnsi="Arial" w:cs="Arial"/>
          <w:color w:val="00B050"/>
          <w:sz w:val="22"/>
          <w:szCs w:val="22"/>
          <w:lang w:eastAsia="en-US"/>
        </w:rPr>
        <w:t>.</w:t>
      </w:r>
    </w:p>
    <w:p w14:paraId="55C57243" w14:textId="5F0E0BF5" w:rsidR="00E06644" w:rsidRPr="00C95833" w:rsidRDefault="000F4E97" w:rsidP="00D12A4C">
      <w:pPr>
        <w:pStyle w:val="ListParagraph"/>
        <w:numPr>
          <w:ilvl w:val="0"/>
          <w:numId w:val="10"/>
        </w:numPr>
        <w:rPr>
          <w:rFonts w:ascii="Segoe UI" w:hAnsi="Segoe UI" w:cs="Segoe UI"/>
          <w:sz w:val="20"/>
          <w:szCs w:val="20"/>
        </w:rPr>
      </w:pPr>
      <w:r w:rsidRPr="005B6A13">
        <w:rPr>
          <w:rFonts w:ascii="Segoe UI" w:hAnsi="Segoe UI" w:cs="Segoe UI"/>
          <w:b/>
          <w:sz w:val="20"/>
          <w:szCs w:val="20"/>
        </w:rPr>
        <w:t>Budget Review</w:t>
      </w:r>
    </w:p>
    <w:p w14:paraId="38ED9FA7" w14:textId="39A39027" w:rsidR="00C95833" w:rsidRPr="00D11EE1" w:rsidRDefault="00C95833" w:rsidP="00C95833">
      <w:pPr>
        <w:pStyle w:val="ListParagraph"/>
        <w:numPr>
          <w:ilvl w:val="1"/>
          <w:numId w:val="10"/>
        </w:numPr>
        <w:rPr>
          <w:rFonts w:ascii="Segoe UI" w:hAnsi="Segoe UI" w:cs="Segoe UI"/>
          <w:bCs/>
          <w:color w:val="00B050"/>
          <w:sz w:val="20"/>
          <w:szCs w:val="20"/>
        </w:rPr>
      </w:pPr>
      <w:r w:rsidRPr="00D11EE1">
        <w:rPr>
          <w:rFonts w:ascii="Segoe UI" w:hAnsi="Segoe UI" w:cs="Segoe UI"/>
          <w:bCs/>
          <w:color w:val="00B050"/>
          <w:sz w:val="20"/>
          <w:szCs w:val="20"/>
        </w:rPr>
        <w:t>Fund drive donation participation</w:t>
      </w:r>
      <w:r w:rsidR="0009506E" w:rsidRPr="00D11EE1">
        <w:rPr>
          <w:rFonts w:ascii="Segoe UI" w:hAnsi="Segoe UI" w:cs="Segoe UI"/>
          <w:bCs/>
          <w:color w:val="00B050"/>
          <w:sz w:val="20"/>
          <w:szCs w:val="20"/>
        </w:rPr>
        <w:t xml:space="preserve"> discussion</w:t>
      </w:r>
    </w:p>
    <w:p w14:paraId="52DE07A0" w14:textId="7A3EC069" w:rsidR="00F04E38" w:rsidRDefault="002E29FA" w:rsidP="00D11EE1">
      <w:pPr>
        <w:pStyle w:val="ListParagraph"/>
        <w:numPr>
          <w:ilvl w:val="1"/>
          <w:numId w:val="10"/>
        </w:numPr>
        <w:rPr>
          <w:rFonts w:ascii="Segoe UI" w:hAnsi="Segoe UI" w:cs="Segoe UI"/>
          <w:bCs/>
          <w:color w:val="00B050"/>
          <w:sz w:val="20"/>
          <w:szCs w:val="20"/>
        </w:rPr>
      </w:pPr>
      <w:r w:rsidRPr="00D11EE1">
        <w:rPr>
          <w:rFonts w:ascii="Segoe UI" w:hAnsi="Segoe UI" w:cs="Segoe UI"/>
          <w:bCs/>
          <w:color w:val="00B050"/>
          <w:sz w:val="20"/>
          <w:szCs w:val="20"/>
        </w:rPr>
        <w:t xml:space="preserve">Fall fund drive is 50% behind in fundraising. </w:t>
      </w:r>
    </w:p>
    <w:p w14:paraId="546876BA" w14:textId="5A97A8EC" w:rsidR="00D11EE1" w:rsidRPr="00D11EE1" w:rsidRDefault="00D11EE1" w:rsidP="00D11EE1">
      <w:pPr>
        <w:pStyle w:val="ListParagraph"/>
        <w:numPr>
          <w:ilvl w:val="2"/>
          <w:numId w:val="10"/>
        </w:numPr>
        <w:rPr>
          <w:rFonts w:ascii="Segoe UI" w:hAnsi="Segoe UI" w:cs="Segoe UI"/>
          <w:bCs/>
          <w:color w:val="00B050"/>
          <w:sz w:val="20"/>
          <w:szCs w:val="20"/>
        </w:rPr>
      </w:pPr>
      <w:r>
        <w:rPr>
          <w:rFonts w:ascii="Segoe UI" w:hAnsi="Segoe UI" w:cs="Segoe UI"/>
          <w:bCs/>
          <w:color w:val="00B050"/>
          <w:sz w:val="20"/>
          <w:szCs w:val="20"/>
        </w:rPr>
        <w:t>Working on ideas to encourage those parents who are able to donate.</w:t>
      </w:r>
    </w:p>
    <w:p w14:paraId="31EF9636" w14:textId="3FEDB63E" w:rsidR="00F0483A" w:rsidRPr="005B6A13" w:rsidRDefault="00F0483A" w:rsidP="00F0483A">
      <w:pPr>
        <w:pStyle w:val="ListParagraph"/>
        <w:numPr>
          <w:ilvl w:val="0"/>
          <w:numId w:val="10"/>
        </w:numPr>
        <w:rPr>
          <w:rFonts w:ascii="Segoe UI" w:hAnsi="Segoe UI" w:cs="Segoe UI"/>
          <w:sz w:val="20"/>
          <w:szCs w:val="20"/>
        </w:rPr>
      </w:pPr>
      <w:r w:rsidRPr="005B6A13">
        <w:rPr>
          <w:rFonts w:ascii="Segoe UI" w:hAnsi="Segoe UI" w:cs="Segoe UI"/>
          <w:b/>
          <w:sz w:val="20"/>
          <w:szCs w:val="20"/>
        </w:rPr>
        <w:t>Old business</w:t>
      </w:r>
    </w:p>
    <w:p w14:paraId="65E75BE6" w14:textId="569AE468" w:rsidR="00C95833" w:rsidRPr="00A32E06" w:rsidRDefault="00C95833" w:rsidP="00EE2F1F">
      <w:pPr>
        <w:pStyle w:val="ListParagraph"/>
        <w:numPr>
          <w:ilvl w:val="1"/>
          <w:numId w:val="10"/>
        </w:numPr>
        <w:spacing w:before="0" w:after="0"/>
        <w:contextualSpacing w:val="0"/>
        <w:rPr>
          <w:rFonts w:ascii="Segoe UI" w:hAnsi="Segoe UI" w:cs="Segoe UI"/>
          <w:sz w:val="20"/>
          <w:shd w:val="clear" w:color="auto" w:fill="FFFFFF"/>
        </w:rPr>
      </w:pPr>
      <w:r>
        <w:rPr>
          <w:rFonts w:ascii="Segoe UI" w:hAnsi="Segoe UI" w:cs="Segoe UI"/>
          <w:b/>
          <w:sz w:val="20"/>
          <w:shd w:val="clear" w:color="auto" w:fill="FFFFFF"/>
        </w:rPr>
        <w:t>Event</w:t>
      </w:r>
      <w:r w:rsidR="00EE2F1F">
        <w:rPr>
          <w:rFonts w:ascii="Segoe UI" w:hAnsi="Segoe UI" w:cs="Segoe UI"/>
          <w:b/>
          <w:sz w:val="20"/>
          <w:shd w:val="clear" w:color="auto" w:fill="FFFFFF"/>
        </w:rPr>
        <w:t>s</w:t>
      </w:r>
      <w:r>
        <w:rPr>
          <w:rFonts w:ascii="Segoe UI" w:hAnsi="Segoe UI" w:cs="Segoe UI"/>
          <w:b/>
          <w:sz w:val="20"/>
          <w:shd w:val="clear" w:color="auto" w:fill="FFFFFF"/>
        </w:rPr>
        <w:t xml:space="preserve"> review - </w:t>
      </w:r>
      <w:r w:rsidRPr="005B6A13">
        <w:rPr>
          <w:rFonts w:ascii="Segoe UI" w:hAnsi="Segoe UI" w:cs="Segoe UI"/>
          <w:b/>
          <w:sz w:val="20"/>
          <w:shd w:val="clear" w:color="auto" w:fill="FFFFFF"/>
        </w:rPr>
        <w:t>Fun Run</w:t>
      </w:r>
      <w:r w:rsidR="00EE2F1F">
        <w:rPr>
          <w:rFonts w:ascii="Segoe UI" w:hAnsi="Segoe UI" w:cs="Segoe UI"/>
          <w:sz w:val="20"/>
          <w:shd w:val="clear" w:color="auto" w:fill="FFFFFF"/>
        </w:rPr>
        <w:t xml:space="preserve">, </w:t>
      </w:r>
      <w:r w:rsidR="00EE2F1F" w:rsidRPr="00EE2F1F">
        <w:rPr>
          <w:rFonts w:ascii="Segoe UI" w:hAnsi="Segoe UI" w:cs="Segoe UI"/>
          <w:b/>
          <w:bCs/>
          <w:sz w:val="20"/>
          <w:shd w:val="clear" w:color="auto" w:fill="FFFFFF"/>
        </w:rPr>
        <w:t>Flick on the Field</w:t>
      </w:r>
    </w:p>
    <w:p w14:paraId="0F393AC8" w14:textId="1619299E" w:rsidR="00A32E06" w:rsidRPr="00A32E06" w:rsidRDefault="00A32E06" w:rsidP="00A32E06">
      <w:pPr>
        <w:pStyle w:val="ListParagraph"/>
        <w:numPr>
          <w:ilvl w:val="2"/>
          <w:numId w:val="10"/>
        </w:numPr>
        <w:spacing w:before="0" w:after="0"/>
        <w:contextualSpacing w:val="0"/>
        <w:rPr>
          <w:rFonts w:ascii="Segoe UI" w:hAnsi="Segoe UI" w:cs="Segoe UI"/>
          <w:sz w:val="20"/>
          <w:shd w:val="clear" w:color="auto" w:fill="FFFFFF"/>
        </w:rPr>
      </w:pPr>
      <w:r w:rsidRPr="00A32E06">
        <w:rPr>
          <w:rFonts w:ascii="Segoe UI" w:hAnsi="Segoe UI" w:cs="Segoe UI"/>
          <w:color w:val="00B050"/>
          <w:sz w:val="20"/>
          <w:shd w:val="clear" w:color="auto" w:fill="FFFFFF"/>
        </w:rPr>
        <w:t>Flick on the field: proposal to start movie later</w:t>
      </w:r>
    </w:p>
    <w:p w14:paraId="5E5E60FF" w14:textId="07385515" w:rsidR="00A32E06" w:rsidRPr="00D11EE1" w:rsidRDefault="00A32E06" w:rsidP="00A32E06">
      <w:pPr>
        <w:pStyle w:val="ListParagraph"/>
        <w:numPr>
          <w:ilvl w:val="3"/>
          <w:numId w:val="10"/>
        </w:numPr>
        <w:spacing w:before="0" w:after="0"/>
        <w:contextualSpacing w:val="0"/>
        <w:rPr>
          <w:rFonts w:ascii="Segoe UI" w:hAnsi="Segoe UI" w:cs="Segoe UI"/>
          <w:sz w:val="20"/>
          <w:shd w:val="clear" w:color="auto" w:fill="FFFFFF"/>
        </w:rPr>
      </w:pPr>
      <w:r w:rsidRPr="00A32E06">
        <w:rPr>
          <w:rFonts w:ascii="Segoe UI" w:hAnsi="Segoe UI" w:cs="Segoe UI"/>
          <w:color w:val="00B050"/>
          <w:sz w:val="20"/>
          <w:shd w:val="clear" w:color="auto" w:fill="FFFFFF"/>
        </w:rPr>
        <w:t>Please bring water bottles next year</w:t>
      </w:r>
    </w:p>
    <w:p w14:paraId="1724B6F6" w14:textId="35857F80" w:rsidR="00D11EE1" w:rsidRPr="00A32E06" w:rsidRDefault="00D11EE1" w:rsidP="00D11EE1">
      <w:pPr>
        <w:pStyle w:val="ListParagraph"/>
        <w:numPr>
          <w:ilvl w:val="4"/>
          <w:numId w:val="10"/>
        </w:numPr>
        <w:spacing w:before="0" w:after="0"/>
        <w:contextualSpacing w:val="0"/>
        <w:rPr>
          <w:rFonts w:ascii="Segoe UI" w:hAnsi="Segoe UI" w:cs="Segoe UI"/>
          <w:sz w:val="20"/>
          <w:shd w:val="clear" w:color="auto" w:fill="FFFFFF"/>
        </w:rPr>
      </w:pPr>
      <w:r>
        <w:rPr>
          <w:rFonts w:ascii="Segoe UI" w:hAnsi="Segoe UI" w:cs="Segoe UI"/>
          <w:color w:val="00B050"/>
          <w:sz w:val="20"/>
          <w:shd w:val="clear" w:color="auto" w:fill="FFFFFF"/>
        </w:rPr>
        <w:t>Working on possible water bottle fundraiser.</w:t>
      </w:r>
    </w:p>
    <w:p w14:paraId="7FA9ACC5" w14:textId="1881A7A3" w:rsidR="00A32E06" w:rsidRPr="00A32E06" w:rsidRDefault="00A32E06" w:rsidP="00A32E06">
      <w:pPr>
        <w:pStyle w:val="ListParagraph"/>
        <w:numPr>
          <w:ilvl w:val="3"/>
          <w:numId w:val="10"/>
        </w:numPr>
        <w:spacing w:before="0" w:after="0"/>
        <w:contextualSpacing w:val="0"/>
        <w:rPr>
          <w:rFonts w:ascii="Segoe UI" w:hAnsi="Segoe UI" w:cs="Segoe UI"/>
          <w:sz w:val="20"/>
          <w:shd w:val="clear" w:color="auto" w:fill="FFFFFF"/>
        </w:rPr>
      </w:pPr>
      <w:r w:rsidRPr="00A32E06">
        <w:rPr>
          <w:rFonts w:ascii="Segoe UI" w:hAnsi="Segoe UI" w:cs="Segoe UI"/>
          <w:color w:val="00B050"/>
          <w:sz w:val="20"/>
          <w:shd w:val="clear" w:color="auto" w:fill="FFFFFF"/>
        </w:rPr>
        <w:t>Trying to move away from single use plastics</w:t>
      </w:r>
    </w:p>
    <w:p w14:paraId="27E37CEA" w14:textId="16E9B111" w:rsidR="00A32E06" w:rsidRPr="00A32E06" w:rsidRDefault="00A32E06" w:rsidP="00A32E06">
      <w:pPr>
        <w:pStyle w:val="ListParagraph"/>
        <w:numPr>
          <w:ilvl w:val="2"/>
          <w:numId w:val="10"/>
        </w:numPr>
        <w:spacing w:before="0" w:after="0"/>
        <w:contextualSpacing w:val="0"/>
        <w:rPr>
          <w:rFonts w:ascii="Segoe UI" w:hAnsi="Segoe UI" w:cs="Segoe UI"/>
          <w:sz w:val="20"/>
          <w:shd w:val="clear" w:color="auto" w:fill="FFFFFF"/>
        </w:rPr>
      </w:pPr>
      <w:r w:rsidRPr="00A32E06">
        <w:rPr>
          <w:rFonts w:ascii="Segoe UI" w:hAnsi="Segoe UI" w:cs="Segoe UI"/>
          <w:color w:val="00B050"/>
          <w:sz w:val="20"/>
          <w:shd w:val="clear" w:color="auto" w:fill="FFFFFF"/>
        </w:rPr>
        <w:t>Fun Run was super fun!</w:t>
      </w:r>
      <w:r w:rsidR="00D11EE1">
        <w:rPr>
          <w:rFonts w:ascii="Segoe UI" w:hAnsi="Segoe UI" w:cs="Segoe UI"/>
          <w:color w:val="00B050"/>
          <w:sz w:val="20"/>
          <w:shd w:val="clear" w:color="auto" w:fill="FFFFFF"/>
        </w:rPr>
        <w:t xml:space="preserve"> Success! Thank you Barkley Laing.</w:t>
      </w:r>
    </w:p>
    <w:p w14:paraId="3DABD7FA" w14:textId="77777777" w:rsidR="00D11EE1" w:rsidRDefault="007B5703" w:rsidP="00D11EE1">
      <w:pPr>
        <w:pStyle w:val="ListParagraph"/>
        <w:numPr>
          <w:ilvl w:val="1"/>
          <w:numId w:val="10"/>
        </w:numPr>
        <w:spacing w:before="0" w:after="120"/>
        <w:contextualSpacing w:val="0"/>
        <w:rPr>
          <w:rFonts w:ascii="Segoe UI" w:hAnsi="Segoe UI" w:cs="Segoe UI"/>
          <w:b/>
          <w:bCs/>
          <w:sz w:val="20"/>
          <w:shd w:val="clear" w:color="auto" w:fill="FFFFFF"/>
        </w:rPr>
      </w:pPr>
      <w:r w:rsidRPr="000B5229">
        <w:rPr>
          <w:rFonts w:ascii="Segoe UI" w:hAnsi="Segoe UI" w:cs="Segoe UI"/>
          <w:b/>
          <w:bCs/>
          <w:sz w:val="20"/>
          <w:shd w:val="clear" w:color="auto" w:fill="FFFFFF"/>
        </w:rPr>
        <w:t>Event</w:t>
      </w:r>
      <w:r w:rsidR="00EE2F1F">
        <w:rPr>
          <w:rFonts w:ascii="Segoe UI" w:hAnsi="Segoe UI" w:cs="Segoe UI"/>
          <w:b/>
          <w:bCs/>
          <w:sz w:val="20"/>
          <w:shd w:val="clear" w:color="auto" w:fill="FFFFFF"/>
        </w:rPr>
        <w:t>s</w:t>
      </w:r>
      <w:r w:rsidRPr="000B5229">
        <w:rPr>
          <w:rFonts w:ascii="Segoe UI" w:hAnsi="Segoe UI" w:cs="Segoe UI"/>
          <w:b/>
          <w:bCs/>
          <w:sz w:val="20"/>
          <w:shd w:val="clear" w:color="auto" w:fill="FFFFFF"/>
        </w:rPr>
        <w:t xml:space="preserve"> review – Party Parade</w:t>
      </w:r>
    </w:p>
    <w:p w14:paraId="5B89937F" w14:textId="41333201" w:rsidR="00A32E06" w:rsidRPr="00D11EE1" w:rsidRDefault="00A32E06" w:rsidP="00D11EE1">
      <w:pPr>
        <w:pStyle w:val="ListParagraph"/>
        <w:numPr>
          <w:ilvl w:val="0"/>
          <w:numId w:val="49"/>
        </w:numPr>
        <w:spacing w:before="0" w:after="120"/>
        <w:contextualSpacing w:val="0"/>
        <w:rPr>
          <w:rFonts w:ascii="Segoe UI" w:hAnsi="Segoe UI" w:cs="Segoe UI"/>
          <w:b/>
          <w:bCs/>
          <w:sz w:val="20"/>
          <w:shd w:val="clear" w:color="auto" w:fill="FFFFFF"/>
        </w:rPr>
      </w:pPr>
      <w:r w:rsidRPr="00D11EE1">
        <w:rPr>
          <w:rFonts w:ascii="Segoe UI" w:hAnsi="Segoe UI" w:cs="Segoe UI"/>
          <w:color w:val="00B050"/>
          <w:sz w:val="20"/>
          <w:shd w:val="clear" w:color="auto" w:fill="FFFFFF"/>
        </w:rPr>
        <w:t xml:space="preserve">Mom’s night out </w:t>
      </w:r>
    </w:p>
    <w:p w14:paraId="5CABD623" w14:textId="67054C50" w:rsidR="00A32E06" w:rsidRPr="00A32E06" w:rsidRDefault="00A32E06" w:rsidP="00A32E06">
      <w:pPr>
        <w:pStyle w:val="ListParagraph"/>
        <w:numPr>
          <w:ilvl w:val="0"/>
          <w:numId w:val="49"/>
        </w:numPr>
        <w:spacing w:before="0" w:after="120"/>
        <w:rPr>
          <w:rFonts w:ascii="Segoe UI" w:hAnsi="Segoe UI" w:cs="Segoe UI"/>
          <w:color w:val="00B050"/>
          <w:sz w:val="20"/>
          <w:shd w:val="clear" w:color="auto" w:fill="FFFFFF"/>
        </w:rPr>
      </w:pPr>
      <w:r>
        <w:rPr>
          <w:rFonts w:ascii="Segoe UI" w:hAnsi="Segoe UI" w:cs="Segoe UI"/>
          <w:color w:val="00B050"/>
          <w:sz w:val="20"/>
          <w:shd w:val="clear" w:color="auto" w:fill="FFFFFF"/>
        </w:rPr>
        <w:t>Kira has done a ton!</w:t>
      </w:r>
      <w:r w:rsidR="00D11EE1">
        <w:rPr>
          <w:rFonts w:ascii="Segoe UI" w:hAnsi="Segoe UI" w:cs="Segoe UI"/>
          <w:color w:val="00B050"/>
          <w:sz w:val="20"/>
          <w:shd w:val="clear" w:color="auto" w:fill="FFFFFF"/>
        </w:rPr>
        <w:t xml:space="preserve"> A massive thank you to Kira Graff for her many, many efforts to support our PTO. </w:t>
      </w:r>
    </w:p>
    <w:p w14:paraId="6216118A" w14:textId="53526C14" w:rsidR="003267D9" w:rsidRDefault="003267D9" w:rsidP="00C95833">
      <w:pPr>
        <w:pStyle w:val="ListParagraph"/>
        <w:numPr>
          <w:ilvl w:val="1"/>
          <w:numId w:val="10"/>
        </w:numPr>
        <w:spacing w:before="0" w:after="120"/>
        <w:contextualSpacing w:val="0"/>
        <w:rPr>
          <w:rFonts w:ascii="Segoe UI" w:hAnsi="Segoe UI" w:cs="Segoe UI"/>
          <w:b/>
          <w:bCs/>
          <w:sz w:val="20"/>
          <w:shd w:val="clear" w:color="auto" w:fill="FFFFFF"/>
        </w:rPr>
      </w:pPr>
      <w:r>
        <w:rPr>
          <w:rFonts w:ascii="Segoe UI" w:hAnsi="Segoe UI" w:cs="Segoe UI"/>
          <w:b/>
          <w:bCs/>
          <w:sz w:val="20"/>
          <w:shd w:val="clear" w:color="auto" w:fill="FFFFFF"/>
        </w:rPr>
        <w:t xml:space="preserve">Events review – </w:t>
      </w:r>
      <w:r w:rsidR="003B16AD">
        <w:rPr>
          <w:rFonts w:ascii="Segoe UI" w:hAnsi="Segoe UI" w:cs="Segoe UI"/>
          <w:b/>
          <w:bCs/>
          <w:sz w:val="20"/>
          <w:shd w:val="clear" w:color="auto" w:fill="FFFFFF"/>
        </w:rPr>
        <w:t>L</w:t>
      </w:r>
      <w:r>
        <w:rPr>
          <w:rFonts w:ascii="Segoe UI" w:hAnsi="Segoe UI" w:cs="Segoe UI"/>
          <w:b/>
          <w:bCs/>
          <w:sz w:val="20"/>
          <w:shd w:val="clear" w:color="auto" w:fill="FFFFFF"/>
        </w:rPr>
        <w:t>andscaping - Day of Caring and Tiger Cub service</w:t>
      </w:r>
    </w:p>
    <w:p w14:paraId="1C09201F" w14:textId="6FC46233" w:rsidR="00A32E06" w:rsidRPr="00A32E06" w:rsidRDefault="00A32E06" w:rsidP="00A32E06">
      <w:pPr>
        <w:pStyle w:val="ListParagraph"/>
        <w:numPr>
          <w:ilvl w:val="0"/>
          <w:numId w:val="49"/>
        </w:numPr>
        <w:spacing w:before="0" w:after="120"/>
        <w:contextualSpacing w:val="0"/>
        <w:rPr>
          <w:rFonts w:ascii="Segoe UI" w:hAnsi="Segoe UI" w:cs="Segoe UI"/>
          <w:color w:val="00B050"/>
          <w:sz w:val="20"/>
          <w:shd w:val="clear" w:color="auto" w:fill="FFFFFF"/>
        </w:rPr>
      </w:pPr>
      <w:r w:rsidRPr="00A32E06">
        <w:rPr>
          <w:rFonts w:ascii="Segoe UI" w:hAnsi="Segoe UI" w:cs="Segoe UI"/>
          <w:color w:val="00B050"/>
          <w:sz w:val="20"/>
          <w:shd w:val="clear" w:color="auto" w:fill="FFFFFF"/>
        </w:rPr>
        <w:t>Day of caring</w:t>
      </w:r>
    </w:p>
    <w:p w14:paraId="5BF82D92" w14:textId="614FA1B7" w:rsidR="00A32E06" w:rsidRDefault="00A32E06" w:rsidP="00A32E06">
      <w:pPr>
        <w:pStyle w:val="ListParagraph"/>
        <w:numPr>
          <w:ilvl w:val="0"/>
          <w:numId w:val="49"/>
        </w:numPr>
        <w:spacing w:before="0" w:after="120"/>
        <w:contextualSpacing w:val="0"/>
        <w:rPr>
          <w:rFonts w:ascii="Segoe UI" w:hAnsi="Segoe UI" w:cs="Segoe UI"/>
          <w:color w:val="00B050"/>
          <w:sz w:val="20"/>
          <w:shd w:val="clear" w:color="auto" w:fill="FFFFFF"/>
        </w:rPr>
      </w:pPr>
      <w:r w:rsidRPr="00A32E06">
        <w:rPr>
          <w:rFonts w:ascii="Segoe UI" w:hAnsi="Segoe UI" w:cs="Segoe UI"/>
          <w:color w:val="00B050"/>
          <w:sz w:val="20"/>
          <w:shd w:val="clear" w:color="auto" w:fill="FFFFFF"/>
        </w:rPr>
        <w:t>Tiger Club- finished spreading mulch</w:t>
      </w:r>
    </w:p>
    <w:p w14:paraId="703C235A" w14:textId="6274DC61" w:rsidR="00A32E06" w:rsidRPr="00D11EE1" w:rsidRDefault="00D11EE1" w:rsidP="00D11EE1">
      <w:pPr>
        <w:pStyle w:val="ListParagraph"/>
        <w:numPr>
          <w:ilvl w:val="0"/>
          <w:numId w:val="49"/>
        </w:numPr>
        <w:spacing w:before="0" w:after="120"/>
        <w:contextualSpacing w:val="0"/>
        <w:rPr>
          <w:rFonts w:ascii="Segoe UI" w:hAnsi="Segoe UI" w:cs="Segoe UI"/>
          <w:color w:val="00B050"/>
          <w:sz w:val="20"/>
          <w:shd w:val="clear" w:color="auto" w:fill="FFFFFF"/>
        </w:rPr>
      </w:pPr>
      <w:r>
        <w:rPr>
          <w:rFonts w:ascii="Segoe UI" w:hAnsi="Segoe UI" w:cs="Segoe UI"/>
          <w:color w:val="00B050"/>
          <w:sz w:val="20"/>
          <w:shd w:val="clear" w:color="auto" w:fill="FFFFFF"/>
        </w:rPr>
        <w:t xml:space="preserve">We would like to organize some children doing thank you cards </w:t>
      </w:r>
      <w:r w:rsidR="00A32E06">
        <w:rPr>
          <w:rFonts w:ascii="Segoe UI" w:hAnsi="Segoe UI" w:cs="Segoe UI"/>
          <w:color w:val="00B050"/>
          <w:sz w:val="20"/>
          <w:shd w:val="clear" w:color="auto" w:fill="FFFFFF"/>
        </w:rPr>
        <w:t xml:space="preserve">for Crutchfield from </w:t>
      </w:r>
      <w:r>
        <w:rPr>
          <w:rFonts w:ascii="Segoe UI" w:hAnsi="Segoe UI" w:cs="Segoe UI"/>
          <w:color w:val="00B050"/>
          <w:sz w:val="20"/>
          <w:shd w:val="clear" w:color="auto" w:fill="FFFFFF"/>
        </w:rPr>
        <w:t xml:space="preserve">the </w:t>
      </w:r>
      <w:r w:rsidR="00A32E06">
        <w:rPr>
          <w:rFonts w:ascii="Segoe UI" w:hAnsi="Segoe UI" w:cs="Segoe UI"/>
          <w:color w:val="00B050"/>
          <w:sz w:val="20"/>
          <w:shd w:val="clear" w:color="auto" w:fill="FFFFFF"/>
        </w:rPr>
        <w:t xml:space="preserve">school. </w:t>
      </w:r>
      <w:r>
        <w:rPr>
          <w:rFonts w:ascii="Segoe UI" w:hAnsi="Segoe UI" w:cs="Segoe UI"/>
          <w:color w:val="00B050"/>
          <w:sz w:val="20"/>
          <w:shd w:val="clear" w:color="auto" w:fill="FFFFFF"/>
        </w:rPr>
        <w:t>(</w:t>
      </w:r>
      <w:r w:rsidR="00A32E06">
        <w:rPr>
          <w:rFonts w:ascii="Segoe UI" w:hAnsi="Segoe UI" w:cs="Segoe UI"/>
          <w:color w:val="00B050"/>
          <w:sz w:val="20"/>
          <w:shd w:val="clear" w:color="auto" w:fill="FFFFFF"/>
        </w:rPr>
        <w:t>Suggested by Elena Tuerk</w:t>
      </w:r>
      <w:r>
        <w:rPr>
          <w:rFonts w:ascii="Segoe UI" w:hAnsi="Segoe UI" w:cs="Segoe UI"/>
          <w:color w:val="00B050"/>
          <w:sz w:val="20"/>
          <w:shd w:val="clear" w:color="auto" w:fill="FFFFFF"/>
        </w:rPr>
        <w:t>)</w:t>
      </w:r>
    </w:p>
    <w:p w14:paraId="7DF7DCDC" w14:textId="16A73242" w:rsidR="00F0483A" w:rsidRPr="00A32E06" w:rsidRDefault="00F0483A" w:rsidP="00F0483A">
      <w:pPr>
        <w:pStyle w:val="ListParagraph"/>
        <w:numPr>
          <w:ilvl w:val="1"/>
          <w:numId w:val="10"/>
        </w:numPr>
        <w:rPr>
          <w:rFonts w:ascii="Segoe UI" w:hAnsi="Segoe UI" w:cs="Segoe UI"/>
          <w:sz w:val="20"/>
          <w:szCs w:val="20"/>
        </w:rPr>
      </w:pPr>
      <w:r w:rsidRPr="005B6A13">
        <w:rPr>
          <w:rFonts w:ascii="Segoe UI" w:hAnsi="Segoe UI" w:cs="Segoe UI"/>
          <w:b/>
          <w:sz w:val="20"/>
          <w:szCs w:val="20"/>
        </w:rPr>
        <w:t>Helping Hands Update</w:t>
      </w:r>
    </w:p>
    <w:p w14:paraId="273FDDC7" w14:textId="103FC9D0" w:rsidR="00A32E06" w:rsidRDefault="00A32E06" w:rsidP="00A32E06">
      <w:pPr>
        <w:pStyle w:val="ListParagraph"/>
        <w:ind w:left="1440"/>
        <w:rPr>
          <w:rFonts w:ascii="Segoe UI" w:hAnsi="Segoe UI" w:cs="Segoe UI"/>
          <w:bCs/>
          <w:color w:val="00B050"/>
          <w:sz w:val="20"/>
          <w:szCs w:val="20"/>
        </w:rPr>
      </w:pPr>
      <w:r>
        <w:rPr>
          <w:rFonts w:ascii="Segoe UI" w:hAnsi="Segoe UI" w:cs="Segoe UI"/>
          <w:bCs/>
          <w:color w:val="00B050"/>
          <w:sz w:val="20"/>
          <w:szCs w:val="20"/>
        </w:rPr>
        <w:t>- Family pledge</w:t>
      </w:r>
      <w:r w:rsidR="00D11EE1">
        <w:rPr>
          <w:rFonts w:ascii="Segoe UI" w:hAnsi="Segoe UI" w:cs="Segoe UI"/>
          <w:bCs/>
          <w:color w:val="00B050"/>
          <w:sz w:val="20"/>
          <w:szCs w:val="20"/>
        </w:rPr>
        <w:t xml:space="preserve">s. Once family completes their pledge this will be posted in the school as a point of pride for the students. </w:t>
      </w:r>
      <w:r>
        <w:rPr>
          <w:rFonts w:ascii="Segoe UI" w:hAnsi="Segoe UI" w:cs="Segoe UI"/>
          <w:bCs/>
          <w:color w:val="00B050"/>
          <w:sz w:val="20"/>
          <w:szCs w:val="20"/>
        </w:rPr>
        <w:t>(Elena</w:t>
      </w:r>
      <w:r w:rsidR="00D11EE1">
        <w:rPr>
          <w:rFonts w:ascii="Segoe UI" w:hAnsi="Segoe UI" w:cs="Segoe UI"/>
          <w:bCs/>
          <w:color w:val="00B050"/>
          <w:sz w:val="20"/>
          <w:szCs w:val="20"/>
        </w:rPr>
        <w:t xml:space="preserve"> Tuerk)</w:t>
      </w:r>
      <w:r>
        <w:rPr>
          <w:rFonts w:ascii="Segoe UI" w:hAnsi="Segoe UI" w:cs="Segoe UI"/>
          <w:bCs/>
          <w:color w:val="00B050"/>
          <w:sz w:val="20"/>
          <w:szCs w:val="20"/>
        </w:rPr>
        <w:t xml:space="preserve"> </w:t>
      </w:r>
    </w:p>
    <w:p w14:paraId="3BACDC60" w14:textId="796D6305" w:rsidR="00A32E06" w:rsidRDefault="00A32E06" w:rsidP="00A32E06">
      <w:pPr>
        <w:pStyle w:val="ListParagraph"/>
        <w:ind w:left="1440"/>
        <w:rPr>
          <w:rFonts w:ascii="Segoe UI" w:hAnsi="Segoe UI" w:cs="Segoe UI"/>
          <w:bCs/>
          <w:color w:val="00B050"/>
          <w:sz w:val="20"/>
          <w:szCs w:val="20"/>
        </w:rPr>
      </w:pPr>
      <w:r>
        <w:rPr>
          <w:rFonts w:ascii="Segoe UI" w:hAnsi="Segoe UI" w:cs="Segoe UI"/>
          <w:bCs/>
          <w:color w:val="00B050"/>
          <w:sz w:val="20"/>
          <w:szCs w:val="20"/>
        </w:rPr>
        <w:t>- Service and volunteerism</w:t>
      </w:r>
    </w:p>
    <w:p w14:paraId="747CB9B7" w14:textId="28AEE5F7" w:rsidR="00A32E06" w:rsidRPr="00A32E06" w:rsidRDefault="00A32E06" w:rsidP="00A32E06">
      <w:pPr>
        <w:pStyle w:val="ListParagraph"/>
        <w:ind w:left="1440"/>
        <w:rPr>
          <w:rFonts w:ascii="Segoe UI" w:hAnsi="Segoe UI" w:cs="Segoe UI"/>
          <w:bCs/>
          <w:color w:val="00B050"/>
          <w:sz w:val="20"/>
          <w:szCs w:val="20"/>
        </w:rPr>
      </w:pPr>
      <w:r>
        <w:rPr>
          <w:rFonts w:ascii="Segoe UI" w:hAnsi="Segoe UI" w:cs="Segoe UI"/>
          <w:bCs/>
          <w:color w:val="00B050"/>
          <w:sz w:val="20"/>
          <w:szCs w:val="20"/>
        </w:rPr>
        <w:t>- Adding shout outs for volunteerism to morning announcements</w:t>
      </w:r>
      <w:r w:rsidR="00F04E38">
        <w:rPr>
          <w:rFonts w:ascii="Segoe UI" w:hAnsi="Segoe UI" w:cs="Segoe UI"/>
          <w:bCs/>
          <w:color w:val="00B050"/>
          <w:sz w:val="20"/>
          <w:szCs w:val="20"/>
        </w:rPr>
        <w:t xml:space="preserve"> “Ca</w:t>
      </w:r>
      <w:r w:rsidR="00D11EE1">
        <w:rPr>
          <w:rFonts w:ascii="Segoe UI" w:hAnsi="Segoe UI" w:cs="Segoe UI"/>
          <w:bCs/>
          <w:color w:val="00B050"/>
          <w:sz w:val="20"/>
          <w:szCs w:val="20"/>
        </w:rPr>
        <w:t>ught</w:t>
      </w:r>
      <w:r w:rsidR="00F04E38">
        <w:rPr>
          <w:rFonts w:ascii="Segoe UI" w:hAnsi="Segoe UI" w:cs="Segoe UI"/>
          <w:bCs/>
          <w:color w:val="00B050"/>
          <w:sz w:val="20"/>
          <w:szCs w:val="20"/>
        </w:rPr>
        <w:t xml:space="preserve"> You Caring”</w:t>
      </w:r>
    </w:p>
    <w:p w14:paraId="36EFC4F3" w14:textId="12F91009" w:rsidR="00AF46CA" w:rsidRPr="005B6A13" w:rsidRDefault="009020B6" w:rsidP="009020B6">
      <w:pPr>
        <w:pStyle w:val="ListParagraph"/>
        <w:numPr>
          <w:ilvl w:val="0"/>
          <w:numId w:val="10"/>
        </w:numPr>
        <w:rPr>
          <w:rFonts w:ascii="Segoe UI" w:hAnsi="Segoe UI" w:cs="Segoe UI"/>
          <w:b/>
          <w:bCs/>
          <w:sz w:val="20"/>
          <w:szCs w:val="20"/>
        </w:rPr>
      </w:pPr>
      <w:r w:rsidRPr="005B6A13">
        <w:rPr>
          <w:rFonts w:ascii="Segoe UI" w:hAnsi="Segoe UI" w:cs="Segoe UI"/>
          <w:b/>
          <w:bCs/>
          <w:sz w:val="20"/>
          <w:szCs w:val="20"/>
        </w:rPr>
        <w:t>New business</w:t>
      </w:r>
    </w:p>
    <w:p w14:paraId="042A1629" w14:textId="07BA8557" w:rsidR="007B5703" w:rsidRPr="00D11EE1" w:rsidRDefault="007B5703" w:rsidP="00C95833">
      <w:pPr>
        <w:pStyle w:val="ListParagraph"/>
        <w:numPr>
          <w:ilvl w:val="1"/>
          <w:numId w:val="10"/>
        </w:numPr>
        <w:spacing w:before="0" w:after="0"/>
        <w:contextualSpacing w:val="0"/>
        <w:rPr>
          <w:rFonts w:ascii="Segoe UI" w:hAnsi="Segoe UI" w:cs="Segoe UI"/>
          <w:bCs/>
          <w:color w:val="00B050"/>
          <w:sz w:val="20"/>
          <w:shd w:val="clear" w:color="auto" w:fill="FFFFFF"/>
        </w:rPr>
      </w:pPr>
      <w:r w:rsidRPr="00D11EE1">
        <w:rPr>
          <w:rFonts w:ascii="Segoe UI" w:hAnsi="Segoe UI" w:cs="Segoe UI"/>
          <w:bCs/>
          <w:color w:val="00B050"/>
          <w:sz w:val="20"/>
          <w:shd w:val="clear" w:color="auto" w:fill="FFFFFF"/>
        </w:rPr>
        <w:t>New box tops procedure</w:t>
      </w:r>
    </w:p>
    <w:p w14:paraId="740EDAEA" w14:textId="77777777" w:rsidR="003267D9" w:rsidRPr="003267D9" w:rsidRDefault="003267D9" w:rsidP="00F27799">
      <w:pPr>
        <w:pStyle w:val="ListParagraph"/>
        <w:numPr>
          <w:ilvl w:val="0"/>
          <w:numId w:val="10"/>
        </w:numPr>
        <w:spacing w:before="0" w:after="120"/>
        <w:contextualSpacing w:val="0"/>
        <w:rPr>
          <w:rFonts w:ascii="Segoe UI" w:hAnsi="Segoe UI" w:cs="Segoe UI"/>
          <w:sz w:val="20"/>
          <w:shd w:val="clear" w:color="auto" w:fill="FFFFFF"/>
        </w:rPr>
      </w:pPr>
      <w:r>
        <w:rPr>
          <w:rFonts w:ascii="Segoe UI" w:hAnsi="Segoe UI" w:cs="Segoe UI"/>
          <w:b/>
          <w:sz w:val="20"/>
          <w:shd w:val="clear" w:color="auto" w:fill="FFFFFF"/>
        </w:rPr>
        <w:t>Upcoming Dates</w:t>
      </w:r>
    </w:p>
    <w:p w14:paraId="7D582BEB" w14:textId="0215AEE9" w:rsidR="00F27799" w:rsidRPr="00D11EE1" w:rsidRDefault="00F27799" w:rsidP="003267D9">
      <w:pPr>
        <w:pStyle w:val="ListParagraph"/>
        <w:numPr>
          <w:ilvl w:val="1"/>
          <w:numId w:val="10"/>
        </w:numPr>
        <w:spacing w:before="0" w:after="120"/>
        <w:contextualSpacing w:val="0"/>
        <w:rPr>
          <w:rFonts w:ascii="Segoe UI" w:hAnsi="Segoe UI" w:cs="Segoe UI"/>
          <w:color w:val="00B050"/>
          <w:sz w:val="20"/>
          <w:shd w:val="clear" w:color="auto" w:fill="FFFFFF"/>
        </w:rPr>
      </w:pPr>
      <w:r w:rsidRPr="00D11EE1">
        <w:rPr>
          <w:rFonts w:ascii="Segoe UI" w:hAnsi="Segoe UI" w:cs="Segoe UI"/>
          <w:b/>
          <w:color w:val="00B050"/>
          <w:sz w:val="20"/>
          <w:shd w:val="clear" w:color="auto" w:fill="FFFFFF"/>
        </w:rPr>
        <w:lastRenderedPageBreak/>
        <w:t xml:space="preserve">Party Parade </w:t>
      </w:r>
      <w:r w:rsidRPr="00D11EE1">
        <w:rPr>
          <w:rFonts w:ascii="Segoe UI" w:hAnsi="Segoe UI" w:cs="Segoe UI"/>
          <w:color w:val="00B050"/>
          <w:sz w:val="20"/>
          <w:shd w:val="clear" w:color="auto" w:fill="FFFFFF"/>
        </w:rPr>
        <w:t xml:space="preserve">– </w:t>
      </w:r>
      <w:r w:rsidR="003267D9" w:rsidRPr="00D11EE1">
        <w:rPr>
          <w:rFonts w:ascii="Segoe UI" w:hAnsi="Segoe UI" w:cs="Segoe UI"/>
          <w:color w:val="00B050"/>
          <w:sz w:val="20"/>
          <w:shd w:val="clear" w:color="auto" w:fill="FFFFFF"/>
        </w:rPr>
        <w:t>Fall BBQ</w:t>
      </w:r>
      <w:r w:rsidR="0073073B" w:rsidRPr="00D11EE1">
        <w:rPr>
          <w:rFonts w:ascii="Segoe UI" w:hAnsi="Segoe UI" w:cs="Segoe UI"/>
          <w:color w:val="00B050"/>
          <w:sz w:val="20"/>
          <w:shd w:val="clear" w:color="auto" w:fill="FFFFFF"/>
        </w:rPr>
        <w:t xml:space="preserve">; </w:t>
      </w:r>
      <w:r w:rsidR="00725E32" w:rsidRPr="00D11EE1">
        <w:rPr>
          <w:rFonts w:ascii="Segoe UI" w:hAnsi="Segoe UI" w:cs="Segoe UI"/>
          <w:color w:val="00B050"/>
          <w:sz w:val="20"/>
          <w:shd w:val="clear" w:color="auto" w:fill="FFFFFF"/>
        </w:rPr>
        <w:t>Dad’s night out, Wed. Nov.6 Pro Re Nata; Adults -</w:t>
      </w:r>
      <w:r w:rsidR="0073073B" w:rsidRPr="00D11EE1">
        <w:rPr>
          <w:rFonts w:ascii="Segoe UI" w:hAnsi="Segoe UI" w:cs="Segoe UI"/>
          <w:color w:val="00B050"/>
          <w:sz w:val="20"/>
          <w:shd w:val="clear" w:color="auto" w:fill="FFFFFF"/>
        </w:rPr>
        <w:t>Random Row, Sun</w:t>
      </w:r>
      <w:r w:rsidR="00725E32" w:rsidRPr="00D11EE1">
        <w:rPr>
          <w:rFonts w:ascii="Segoe UI" w:hAnsi="Segoe UI" w:cs="Segoe UI"/>
          <w:color w:val="00B050"/>
          <w:sz w:val="20"/>
          <w:shd w:val="clear" w:color="auto" w:fill="FFFFFF"/>
        </w:rPr>
        <w:t>.</w:t>
      </w:r>
      <w:r w:rsidR="0073073B" w:rsidRPr="00D11EE1">
        <w:rPr>
          <w:rFonts w:ascii="Segoe UI" w:hAnsi="Segoe UI" w:cs="Segoe UI"/>
          <w:color w:val="00B050"/>
          <w:sz w:val="20"/>
          <w:shd w:val="clear" w:color="auto" w:fill="FFFFFF"/>
        </w:rPr>
        <w:t xml:space="preserve"> Jan. 24, 2:30-4:00pm</w:t>
      </w:r>
    </w:p>
    <w:p w14:paraId="588A18EF" w14:textId="5E65BC3E" w:rsidR="003267D9" w:rsidRPr="00D11EE1" w:rsidRDefault="003267D9" w:rsidP="003267D9">
      <w:pPr>
        <w:pStyle w:val="ListParagraph"/>
        <w:numPr>
          <w:ilvl w:val="1"/>
          <w:numId w:val="10"/>
        </w:numPr>
        <w:spacing w:before="0" w:after="120"/>
        <w:contextualSpacing w:val="0"/>
        <w:rPr>
          <w:rFonts w:ascii="Segoe UI" w:hAnsi="Segoe UI" w:cs="Segoe UI"/>
          <w:color w:val="00B050"/>
          <w:sz w:val="20"/>
          <w:shd w:val="clear" w:color="auto" w:fill="FFFFFF"/>
        </w:rPr>
      </w:pPr>
      <w:r w:rsidRPr="00D11EE1">
        <w:rPr>
          <w:rFonts w:ascii="Segoe UI" w:hAnsi="Segoe UI" w:cs="Segoe UI"/>
          <w:b/>
          <w:color w:val="00B050"/>
          <w:sz w:val="20"/>
          <w:shd w:val="clear" w:color="auto" w:fill="FFFFFF"/>
        </w:rPr>
        <w:t>Bingo Night, March 6, snow date, March 13</w:t>
      </w:r>
      <w:r w:rsidR="00843F2C" w:rsidRPr="00D11EE1">
        <w:rPr>
          <w:rFonts w:ascii="Segoe UI" w:hAnsi="Segoe UI" w:cs="Segoe UI"/>
          <w:b/>
          <w:color w:val="00B050"/>
          <w:sz w:val="20"/>
          <w:shd w:val="clear" w:color="auto" w:fill="FFFFFF"/>
        </w:rPr>
        <w:t xml:space="preserve"> – </w:t>
      </w:r>
      <w:r w:rsidR="00843F2C" w:rsidRPr="00D11EE1">
        <w:rPr>
          <w:rFonts w:ascii="Segoe UI" w:hAnsi="Segoe UI" w:cs="Segoe UI"/>
          <w:bCs/>
          <w:color w:val="00B050"/>
          <w:sz w:val="20"/>
          <w:shd w:val="clear" w:color="auto" w:fill="FFFFFF"/>
        </w:rPr>
        <w:t>start donations in December</w:t>
      </w:r>
    </w:p>
    <w:p w14:paraId="7FF38D22" w14:textId="651AA480" w:rsidR="00843F2C" w:rsidRPr="00D11EE1" w:rsidRDefault="00843F2C" w:rsidP="003267D9">
      <w:pPr>
        <w:pStyle w:val="ListParagraph"/>
        <w:numPr>
          <w:ilvl w:val="1"/>
          <w:numId w:val="10"/>
        </w:numPr>
        <w:spacing w:before="0" w:after="120"/>
        <w:contextualSpacing w:val="0"/>
        <w:rPr>
          <w:rFonts w:ascii="Segoe UI" w:hAnsi="Segoe UI" w:cs="Segoe UI"/>
          <w:color w:val="00B050"/>
          <w:sz w:val="20"/>
          <w:shd w:val="clear" w:color="auto" w:fill="FFFFFF"/>
        </w:rPr>
      </w:pPr>
      <w:r w:rsidRPr="00D11EE1">
        <w:rPr>
          <w:rFonts w:ascii="Segoe UI" w:hAnsi="Segoe UI" w:cs="Segoe UI"/>
          <w:b/>
          <w:color w:val="00B050"/>
          <w:sz w:val="20"/>
          <w:shd w:val="clear" w:color="auto" w:fill="FFFFFF"/>
        </w:rPr>
        <w:t>Talent show –</w:t>
      </w:r>
      <w:r w:rsidRPr="00D11EE1">
        <w:rPr>
          <w:rFonts w:ascii="Segoe UI" w:hAnsi="Segoe UI" w:cs="Segoe UI"/>
          <w:color w:val="00B050"/>
          <w:sz w:val="20"/>
          <w:shd w:val="clear" w:color="auto" w:fill="FFFFFF"/>
        </w:rPr>
        <w:t xml:space="preserve"> needs volunteer help and leadership</w:t>
      </w:r>
      <w:r w:rsidR="003B16AD" w:rsidRPr="00D11EE1">
        <w:rPr>
          <w:rFonts w:ascii="Segoe UI" w:hAnsi="Segoe UI" w:cs="Segoe UI"/>
          <w:color w:val="00B050"/>
          <w:sz w:val="20"/>
          <w:shd w:val="clear" w:color="auto" w:fill="FFFFFF"/>
        </w:rPr>
        <w:t>, maybe March 20</w:t>
      </w:r>
    </w:p>
    <w:p w14:paraId="32DFDCFC" w14:textId="57F3CF38" w:rsidR="0067440A" w:rsidRDefault="00AB3C84" w:rsidP="005B6A13">
      <w:pPr>
        <w:pStyle w:val="ListParagraph"/>
        <w:numPr>
          <w:ilvl w:val="0"/>
          <w:numId w:val="10"/>
        </w:numPr>
        <w:spacing w:before="0" w:after="120"/>
        <w:contextualSpacing w:val="0"/>
        <w:rPr>
          <w:rFonts w:ascii="Segoe UI" w:hAnsi="Segoe UI" w:cs="Segoe UI"/>
          <w:sz w:val="20"/>
          <w:shd w:val="clear" w:color="auto" w:fill="FFFFFF"/>
        </w:rPr>
      </w:pPr>
      <w:r w:rsidRPr="005B6A13">
        <w:rPr>
          <w:rFonts w:ascii="Segoe UI" w:hAnsi="Segoe UI" w:cs="Segoe UI"/>
          <w:b/>
          <w:sz w:val="20"/>
          <w:shd w:val="clear" w:color="auto" w:fill="FFFFFF"/>
        </w:rPr>
        <w:t>Any other updates</w:t>
      </w:r>
      <w:r w:rsidR="003267D9">
        <w:rPr>
          <w:rFonts w:ascii="Segoe UI" w:hAnsi="Segoe UI" w:cs="Segoe UI"/>
          <w:b/>
          <w:sz w:val="20"/>
          <w:shd w:val="clear" w:color="auto" w:fill="FFFFFF"/>
        </w:rPr>
        <w:t xml:space="preserve"> </w:t>
      </w:r>
    </w:p>
    <w:p w14:paraId="54934A4F" w14:textId="79CB8A2A" w:rsidR="003267D9" w:rsidRDefault="003267D9" w:rsidP="003267D9">
      <w:pPr>
        <w:pStyle w:val="ListParagraph"/>
        <w:numPr>
          <w:ilvl w:val="1"/>
          <w:numId w:val="10"/>
        </w:numPr>
        <w:spacing w:before="0" w:after="120"/>
        <w:contextualSpacing w:val="0"/>
        <w:rPr>
          <w:rFonts w:ascii="Segoe UI" w:hAnsi="Segoe UI" w:cs="Segoe UI"/>
          <w:sz w:val="20"/>
          <w:shd w:val="clear" w:color="auto" w:fill="FFFFFF"/>
        </w:rPr>
      </w:pPr>
      <w:r>
        <w:rPr>
          <w:rFonts w:ascii="Segoe UI" w:hAnsi="Segoe UI" w:cs="Segoe UI"/>
          <w:sz w:val="20"/>
          <w:shd w:val="clear" w:color="auto" w:fill="FFFFFF"/>
        </w:rPr>
        <w:t>Teacher needs?  Ellen Patterson</w:t>
      </w:r>
      <w:r w:rsidR="00D11EE1">
        <w:rPr>
          <w:rFonts w:ascii="Segoe UI" w:hAnsi="Segoe UI" w:cs="Segoe UI"/>
          <w:sz w:val="20"/>
          <w:shd w:val="clear" w:color="auto" w:fill="FFFFFF"/>
        </w:rPr>
        <w:t xml:space="preserve"> (3</w:t>
      </w:r>
      <w:r w:rsidR="00D11EE1" w:rsidRPr="00D11EE1">
        <w:rPr>
          <w:rFonts w:ascii="Segoe UI" w:hAnsi="Segoe UI" w:cs="Segoe UI"/>
          <w:sz w:val="20"/>
          <w:shd w:val="clear" w:color="auto" w:fill="FFFFFF"/>
          <w:vertAlign w:val="superscript"/>
        </w:rPr>
        <w:t>rd</w:t>
      </w:r>
      <w:r w:rsidR="00D11EE1">
        <w:rPr>
          <w:rFonts w:ascii="Segoe UI" w:hAnsi="Segoe UI" w:cs="Segoe UI"/>
          <w:sz w:val="20"/>
          <w:shd w:val="clear" w:color="auto" w:fill="FFFFFF"/>
        </w:rPr>
        <w:t xml:space="preserve"> grade)</w:t>
      </w:r>
    </w:p>
    <w:p w14:paraId="4A7176C0" w14:textId="3A601934" w:rsidR="00D11EE1" w:rsidRPr="00D11EE1" w:rsidRDefault="00D11EE1" w:rsidP="00D11EE1">
      <w:pPr>
        <w:pStyle w:val="ListParagraph"/>
        <w:numPr>
          <w:ilvl w:val="2"/>
          <w:numId w:val="10"/>
        </w:numPr>
        <w:spacing w:before="0" w:after="120"/>
        <w:contextualSpacing w:val="0"/>
        <w:rPr>
          <w:rFonts w:ascii="Segoe UI" w:hAnsi="Segoe UI" w:cs="Segoe UI"/>
          <w:color w:val="00B050"/>
          <w:sz w:val="20"/>
          <w:shd w:val="clear" w:color="auto" w:fill="FFFFFF"/>
        </w:rPr>
      </w:pPr>
      <w:r w:rsidRPr="00D11EE1">
        <w:rPr>
          <w:rFonts w:ascii="Segoe UI" w:hAnsi="Segoe UI" w:cs="Segoe UI"/>
          <w:color w:val="00B050"/>
          <w:sz w:val="20"/>
          <w:shd w:val="clear" w:color="auto" w:fill="FFFFFF"/>
        </w:rPr>
        <w:t>Color printer</w:t>
      </w:r>
    </w:p>
    <w:p w14:paraId="13B3BD08" w14:textId="17B26C25" w:rsidR="00D11EE1" w:rsidRPr="00D11EE1" w:rsidRDefault="00D11EE1" w:rsidP="00D11EE1">
      <w:pPr>
        <w:pStyle w:val="ListParagraph"/>
        <w:numPr>
          <w:ilvl w:val="2"/>
          <w:numId w:val="10"/>
        </w:numPr>
        <w:spacing w:before="0" w:after="120"/>
        <w:contextualSpacing w:val="0"/>
        <w:rPr>
          <w:rFonts w:ascii="Segoe UI" w:hAnsi="Segoe UI" w:cs="Segoe UI"/>
          <w:color w:val="00B050"/>
          <w:sz w:val="20"/>
          <w:shd w:val="clear" w:color="auto" w:fill="FFFFFF"/>
        </w:rPr>
      </w:pPr>
      <w:r w:rsidRPr="00D11EE1">
        <w:rPr>
          <w:rFonts w:ascii="Segoe UI" w:hAnsi="Segoe UI" w:cs="Segoe UI"/>
          <w:color w:val="00B050"/>
          <w:sz w:val="20"/>
          <w:shd w:val="clear" w:color="auto" w:fill="FFFFFF"/>
        </w:rPr>
        <w:t>Possible need for laminating equipment: discussion around if current machine may have a warranty. Update planned for next meeting.</w:t>
      </w:r>
    </w:p>
    <w:p w14:paraId="4C0A60FE" w14:textId="3131EFDB" w:rsidR="005B6A13" w:rsidRDefault="005B6A13" w:rsidP="005B6A13">
      <w:pPr>
        <w:spacing w:before="0" w:after="120"/>
        <w:rPr>
          <w:rFonts w:ascii="Segoe UI" w:hAnsi="Segoe UI" w:cs="Segoe UI"/>
          <w:sz w:val="20"/>
          <w:shd w:val="clear" w:color="auto" w:fill="FFFFFF"/>
        </w:rPr>
      </w:pPr>
    </w:p>
    <w:tbl>
      <w:tblPr>
        <w:tblW w:w="107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8"/>
        <w:gridCol w:w="1405"/>
        <w:gridCol w:w="1419"/>
        <w:gridCol w:w="1610"/>
        <w:gridCol w:w="901"/>
        <w:gridCol w:w="1151"/>
        <w:gridCol w:w="1930"/>
      </w:tblGrid>
      <w:tr w:rsidR="00725E32" w:rsidRPr="005B6A13" w14:paraId="7052E51B" w14:textId="77777777" w:rsidTr="003267D9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4A222B" w14:textId="77777777" w:rsidR="005B6A13" w:rsidRPr="005B6A13" w:rsidRDefault="005B6A13" w:rsidP="005B6A13">
            <w:pPr>
              <w:spacing w:before="0" w:after="0"/>
              <w:ind w:left="0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US"/>
              </w:rPr>
            </w:pPr>
            <w:r w:rsidRPr="005B6A1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US"/>
              </w:rPr>
              <w:t>Event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0DB8A4" w14:textId="77777777" w:rsidR="005B6A13" w:rsidRPr="005B6A13" w:rsidRDefault="005B6A13" w:rsidP="005B6A13">
            <w:pPr>
              <w:spacing w:before="0" w:after="0"/>
              <w:ind w:left="0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US"/>
              </w:rPr>
            </w:pPr>
            <w:r w:rsidRPr="005B6A1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US"/>
              </w:rPr>
              <w:t>Target Audience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715082" w14:textId="77777777" w:rsidR="005B6A13" w:rsidRPr="005B6A13" w:rsidRDefault="005B6A13" w:rsidP="005B6A13">
            <w:pPr>
              <w:spacing w:before="0" w:after="0"/>
              <w:ind w:left="0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US"/>
              </w:rPr>
            </w:pPr>
            <w:r w:rsidRPr="005B6A1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US"/>
              </w:rPr>
              <w:t>Location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2A5866" w14:textId="77777777" w:rsidR="005B6A13" w:rsidRPr="005B6A13" w:rsidRDefault="005B6A13" w:rsidP="005B6A13">
            <w:pPr>
              <w:spacing w:before="0" w:after="0"/>
              <w:ind w:left="0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US"/>
              </w:rPr>
            </w:pPr>
            <w:r w:rsidRPr="005B6A1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US"/>
              </w:rPr>
              <w:t>Date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8E44B4" w14:textId="77777777" w:rsidR="005B6A13" w:rsidRPr="005B6A13" w:rsidRDefault="005B6A13" w:rsidP="005B6A13">
            <w:pPr>
              <w:spacing w:before="0" w:after="0"/>
              <w:ind w:left="0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US"/>
              </w:rPr>
            </w:pPr>
            <w:r w:rsidRPr="005B6A1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US"/>
              </w:rPr>
              <w:t>Start Time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EE8CC7" w14:textId="0FFEBA77" w:rsidR="005B6A13" w:rsidRPr="005B6A13" w:rsidRDefault="00820645" w:rsidP="005B6A13">
            <w:pPr>
              <w:spacing w:before="0" w:after="0"/>
              <w:ind w:left="0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US"/>
              </w:rPr>
              <w:t>Fundraising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9B6A8A" w14:textId="77777777" w:rsidR="005B6A13" w:rsidRPr="005B6A13" w:rsidRDefault="005B6A13" w:rsidP="005B6A13">
            <w:pPr>
              <w:spacing w:before="0" w:after="0"/>
              <w:ind w:left="0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US"/>
              </w:rPr>
            </w:pPr>
            <w:r w:rsidRPr="005B6A1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US"/>
              </w:rPr>
              <w:t>Notes</w:t>
            </w:r>
          </w:p>
        </w:tc>
      </w:tr>
      <w:tr w:rsidR="005B6A13" w:rsidRPr="005B6A13" w14:paraId="7FA52F23" w14:textId="77777777" w:rsidTr="003267D9">
        <w:trPr>
          <w:trHeight w:val="300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60EE5C" w14:textId="77777777" w:rsidR="005B6A13" w:rsidRPr="005B6A13" w:rsidRDefault="005B6A13" w:rsidP="005B6A13">
            <w:pPr>
              <w:spacing w:before="0" w:after="0"/>
              <w:ind w:left="0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 w:rsidRPr="005B6A13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November</w:t>
            </w:r>
          </w:p>
        </w:tc>
      </w:tr>
      <w:tr w:rsidR="00725E32" w:rsidRPr="005B6A13" w14:paraId="4694B3EA" w14:textId="77777777" w:rsidTr="003267D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0E4B52" w14:textId="764FCB9F" w:rsidR="005B6A13" w:rsidRPr="00276212" w:rsidRDefault="005B6A13" w:rsidP="005B6A13">
            <w:pPr>
              <w:spacing w:before="0" w:after="0"/>
              <w:ind w:left="0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US"/>
              </w:rPr>
            </w:pPr>
            <w:r w:rsidRPr="00276212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US"/>
              </w:rPr>
              <w:t>Habitat Rake-a-</w:t>
            </w:r>
            <w:r w:rsidR="006F626A" w:rsidRPr="00276212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US"/>
              </w:rPr>
              <w:t>th</w:t>
            </w:r>
            <w:r w:rsidR="00AB0C7C" w:rsidRPr="00276212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US"/>
              </w:rPr>
              <w:t>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6C817F" w14:textId="77777777" w:rsidR="005B6A13" w:rsidRPr="005B6A13" w:rsidRDefault="005B6A13" w:rsidP="005B6A13">
            <w:pPr>
              <w:spacing w:before="0" w:after="0"/>
              <w:ind w:left="0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 w:rsidRPr="005B6A13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Family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B0D6F3" w14:textId="0C217EC3" w:rsidR="005B6A13" w:rsidRPr="005B6A13" w:rsidRDefault="005B6A13" w:rsidP="005B6A13">
            <w:pPr>
              <w:spacing w:before="0" w:after="0"/>
              <w:ind w:left="0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 w:rsidRPr="005B6A13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 xml:space="preserve">Various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33251B" w14:textId="6A63F550" w:rsidR="005B6A13" w:rsidRPr="005B6A13" w:rsidRDefault="005B6A13" w:rsidP="005B6A13">
            <w:pPr>
              <w:spacing w:before="0" w:after="0"/>
              <w:ind w:left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 w:rsidRPr="005B6A13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Sat</w:t>
            </w:r>
            <w:r w:rsidR="006F626A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.</w:t>
            </w:r>
            <w:r w:rsidRPr="005B6A13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 xml:space="preserve"> Nov 16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236E54" w14:textId="12B81F8F" w:rsidR="005B6A13" w:rsidRPr="005B6A13" w:rsidRDefault="006F626A" w:rsidP="005B6A13">
            <w:pPr>
              <w:spacing w:before="0" w:after="0"/>
              <w:ind w:left="0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 xml:space="preserve"> </w:t>
            </w:r>
            <w:r w:rsidR="005B6A13" w:rsidRPr="005B6A13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9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a</w:t>
            </w:r>
            <w:r w:rsidR="005B6A13" w:rsidRPr="005B6A13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 xml:space="preserve"> -1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4C471D" w14:textId="26B88857" w:rsidR="005B6A13" w:rsidRPr="005B6A13" w:rsidRDefault="005B6A13" w:rsidP="005B6A13">
            <w:pPr>
              <w:spacing w:before="0" w:after="0"/>
              <w:ind w:left="0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50D8A9" w14:textId="77777777" w:rsidR="005B6A13" w:rsidRPr="005B6A13" w:rsidRDefault="005B6A13" w:rsidP="005B6A13">
            <w:pPr>
              <w:spacing w:before="0" w:after="0"/>
              <w:ind w:left="0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</w:p>
        </w:tc>
      </w:tr>
      <w:tr w:rsidR="00725E32" w:rsidRPr="005B6A13" w14:paraId="35FBE741" w14:textId="77777777" w:rsidTr="003267D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C6EDA6" w14:textId="77777777" w:rsidR="005B6A13" w:rsidRPr="00276212" w:rsidRDefault="005B6A13" w:rsidP="005B6A13">
            <w:pPr>
              <w:spacing w:before="0" w:after="0"/>
              <w:ind w:left="0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US"/>
              </w:rPr>
            </w:pPr>
            <w:r w:rsidRPr="00276212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US"/>
              </w:rPr>
              <w:t>Dad's Night Out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97EABF" w14:textId="77777777" w:rsidR="005B6A13" w:rsidRPr="005B6A13" w:rsidRDefault="005B6A13" w:rsidP="005B6A13">
            <w:pPr>
              <w:spacing w:before="0" w:after="0"/>
              <w:ind w:left="0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 w:rsidRPr="005B6A13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Dads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157B5F" w14:textId="7BCCAC86" w:rsidR="005B6A13" w:rsidRPr="005B6A13" w:rsidRDefault="005B6A13" w:rsidP="005B6A13">
            <w:pPr>
              <w:spacing w:before="0" w:after="0"/>
              <w:ind w:left="0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 w:rsidRPr="005B6A13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Star</w:t>
            </w:r>
            <w:r w:rsidR="006F626A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 xml:space="preserve"> </w:t>
            </w:r>
            <w:r w:rsidRPr="005B6A13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 xml:space="preserve">or Pro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2AF17C" w14:textId="124DFEAE" w:rsidR="005B6A13" w:rsidRPr="005B6A13" w:rsidRDefault="005B6A13" w:rsidP="005B6A13">
            <w:pPr>
              <w:spacing w:before="0" w:after="0"/>
              <w:ind w:left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 w:rsidRPr="005B6A13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Wed</w:t>
            </w:r>
            <w:r w:rsidR="006F626A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 xml:space="preserve">. </w:t>
            </w:r>
            <w:r w:rsidRPr="005B6A13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Nov</w:t>
            </w:r>
            <w:r w:rsidR="006F626A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.</w:t>
            </w:r>
            <w:r w:rsidRPr="005B6A13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 xml:space="preserve"> 06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7EF331" w14:textId="1B5D6A24" w:rsidR="005B6A13" w:rsidRPr="005B6A13" w:rsidRDefault="005B6A13" w:rsidP="005B6A13">
            <w:pPr>
              <w:spacing w:before="0" w:after="0"/>
              <w:ind w:left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 w:rsidRPr="005B6A13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7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449423" w14:textId="23C9BDF9" w:rsidR="005B6A13" w:rsidRPr="005B6A13" w:rsidRDefault="00725E32" w:rsidP="005B6A13">
            <w:pPr>
              <w:spacing w:before="0" w:after="0"/>
              <w:ind w:left="0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yes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F3EDEF" w14:textId="3B70FB74" w:rsidR="005B6A13" w:rsidRPr="005B6A13" w:rsidRDefault="006F626A" w:rsidP="005B6A13">
            <w:pPr>
              <w:spacing w:before="0" w:after="0"/>
              <w:ind w:left="0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Kickback</w:t>
            </w:r>
          </w:p>
        </w:tc>
      </w:tr>
      <w:tr w:rsidR="005B6A13" w:rsidRPr="005B6A13" w14:paraId="0277E929" w14:textId="77777777" w:rsidTr="003267D9">
        <w:trPr>
          <w:trHeight w:val="300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E38527" w14:textId="77777777" w:rsidR="005B6A13" w:rsidRPr="005B6A13" w:rsidRDefault="005B6A13" w:rsidP="005B6A13">
            <w:pPr>
              <w:spacing w:before="0" w:after="0"/>
              <w:ind w:left="0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 w:rsidRPr="005B6A13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December</w:t>
            </w:r>
          </w:p>
        </w:tc>
      </w:tr>
      <w:tr w:rsidR="00725E32" w:rsidRPr="005B6A13" w14:paraId="0530FBB7" w14:textId="77777777" w:rsidTr="003267D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388204" w14:textId="66BAC38D" w:rsidR="005B6A13" w:rsidRPr="005B6A13" w:rsidRDefault="006F626A" w:rsidP="005B6A13">
            <w:pPr>
              <w:spacing w:before="0" w:after="0"/>
              <w:ind w:left="0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Cookie Exchange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E0AF2C" w14:textId="77777777" w:rsidR="005B6A13" w:rsidRPr="005B6A13" w:rsidRDefault="005B6A13" w:rsidP="005B6A13">
            <w:pPr>
              <w:spacing w:before="0" w:after="0"/>
              <w:ind w:left="0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 w:rsidRPr="005B6A13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Parents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ACDBB0" w14:textId="5BFC3FDC" w:rsidR="005B6A13" w:rsidRPr="005B6A13" w:rsidRDefault="005B6A13" w:rsidP="005B6A13">
            <w:pPr>
              <w:spacing w:before="0" w:after="0"/>
              <w:ind w:left="0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 w:rsidRPr="005B6A13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Cafeteria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74CB54" w14:textId="66801D98" w:rsidR="005B6A13" w:rsidRPr="005B6A13" w:rsidRDefault="005B6A13" w:rsidP="005B6A13">
            <w:pPr>
              <w:spacing w:before="0" w:after="0"/>
              <w:ind w:left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 w:rsidRPr="005B6A13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Mon</w:t>
            </w:r>
            <w:r w:rsidR="006F626A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.</w:t>
            </w:r>
            <w:r w:rsidRPr="005B6A13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 xml:space="preserve"> Dec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 xml:space="preserve"> </w:t>
            </w:r>
            <w:r w:rsidRPr="005B6A13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 xml:space="preserve">09,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A90792" w14:textId="681D0BE1" w:rsidR="005B6A13" w:rsidRPr="005B6A13" w:rsidRDefault="005B6A13" w:rsidP="005B6A13">
            <w:pPr>
              <w:spacing w:before="0" w:after="0"/>
              <w:ind w:left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 w:rsidRPr="005B6A13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7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942C67" w14:textId="54E22FE3" w:rsidR="005B6A13" w:rsidRPr="005B6A13" w:rsidRDefault="005B6A13" w:rsidP="005B6A13">
            <w:pPr>
              <w:spacing w:before="0" w:after="0"/>
              <w:ind w:left="0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784662" w14:textId="7A2E81F6" w:rsidR="005B6A13" w:rsidRPr="005B6A13" w:rsidRDefault="006F626A" w:rsidP="005B6A13">
            <w:pPr>
              <w:spacing w:before="0" w:after="0"/>
              <w:ind w:left="0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Flexible date</w:t>
            </w:r>
          </w:p>
        </w:tc>
      </w:tr>
      <w:tr w:rsidR="005B6A13" w:rsidRPr="005B6A13" w14:paraId="6FF1D55D" w14:textId="77777777" w:rsidTr="003267D9">
        <w:trPr>
          <w:trHeight w:val="300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35545A" w14:textId="77777777" w:rsidR="005B6A13" w:rsidRPr="005B6A13" w:rsidRDefault="005B6A13" w:rsidP="005B6A13">
            <w:pPr>
              <w:spacing w:before="0" w:after="0"/>
              <w:ind w:left="0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 w:rsidRPr="005B6A13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January</w:t>
            </w:r>
          </w:p>
        </w:tc>
      </w:tr>
      <w:tr w:rsidR="00725E32" w:rsidRPr="005B6A13" w14:paraId="5683DF20" w14:textId="77777777" w:rsidTr="003267D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B25B95" w14:textId="69CA6DB2" w:rsidR="005B6A13" w:rsidRPr="00276212" w:rsidRDefault="0073073B" w:rsidP="005B6A13">
            <w:pPr>
              <w:spacing w:before="0" w:after="0"/>
              <w:ind w:left="0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US"/>
              </w:rPr>
            </w:pPr>
            <w:r w:rsidRPr="00276212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US"/>
              </w:rPr>
              <w:t xml:space="preserve">Adult Party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70309C" w14:textId="47F31507" w:rsidR="005B6A13" w:rsidRPr="005B6A13" w:rsidRDefault="0073073B" w:rsidP="005B6A13">
            <w:pPr>
              <w:spacing w:before="0" w:after="0"/>
              <w:ind w:left="0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Parents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057D1B" w14:textId="27C93E5A" w:rsidR="005B6A13" w:rsidRPr="005B6A13" w:rsidRDefault="0073073B" w:rsidP="005B6A13">
            <w:pPr>
              <w:spacing w:before="0" w:after="0"/>
              <w:ind w:left="0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Random Row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9D43A3" w14:textId="537B6D20" w:rsidR="005B6A13" w:rsidRPr="005B6A13" w:rsidRDefault="0073073B" w:rsidP="005B6A13">
            <w:pPr>
              <w:spacing w:before="0" w:after="0"/>
              <w:ind w:left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Sunday, Jan 24</w:t>
            </w:r>
            <w:r w:rsidR="005B6A13" w:rsidRPr="005B6A13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,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387AFD" w14:textId="688E9D8F" w:rsidR="005B6A13" w:rsidRPr="005B6A13" w:rsidRDefault="0073073B" w:rsidP="005B6A13">
            <w:pPr>
              <w:spacing w:before="0" w:after="0"/>
              <w:ind w:left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2:30-4P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D30D49" w14:textId="4576E1A8" w:rsidR="005B6A13" w:rsidRPr="005B6A13" w:rsidRDefault="0073073B" w:rsidP="005B6A13">
            <w:pPr>
              <w:spacing w:before="0" w:after="0"/>
              <w:ind w:left="0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yes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B17289" w14:textId="77777777" w:rsidR="005B6A13" w:rsidRPr="005B6A13" w:rsidRDefault="005B6A13" w:rsidP="005B6A13">
            <w:pPr>
              <w:spacing w:before="0" w:after="0"/>
              <w:ind w:left="0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</w:p>
        </w:tc>
      </w:tr>
      <w:tr w:rsidR="005B6A13" w:rsidRPr="005B6A13" w14:paraId="3CADC6D0" w14:textId="77777777" w:rsidTr="003267D9">
        <w:trPr>
          <w:trHeight w:val="300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13BFB2" w14:textId="77777777" w:rsidR="005B6A13" w:rsidRPr="005B6A13" w:rsidRDefault="005B6A13" w:rsidP="005B6A13">
            <w:pPr>
              <w:spacing w:before="0" w:after="0"/>
              <w:ind w:left="0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 w:rsidRPr="005B6A13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February</w:t>
            </w:r>
          </w:p>
        </w:tc>
      </w:tr>
      <w:tr w:rsidR="00725E32" w:rsidRPr="005B6A13" w14:paraId="28AA0074" w14:textId="77777777" w:rsidTr="003267D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B0E769" w14:textId="14E3D82B" w:rsidR="005B6A13" w:rsidRPr="005B6A13" w:rsidRDefault="005B6A13" w:rsidP="005B6A13">
            <w:pPr>
              <w:spacing w:before="0" w:after="0"/>
              <w:ind w:left="0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 w:rsidRPr="005B6A13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Cocktail Party</w:t>
            </w:r>
            <w:r w:rsidR="00725E32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AA9CC9" w14:textId="77777777" w:rsidR="005B6A13" w:rsidRPr="005B6A13" w:rsidRDefault="005B6A13" w:rsidP="005B6A13">
            <w:pPr>
              <w:spacing w:before="0" w:after="0"/>
              <w:ind w:left="0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 w:rsidRPr="005B6A13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Parents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4D8563" w14:textId="77777777" w:rsidR="005B6A13" w:rsidRPr="005B6A13" w:rsidRDefault="005B6A13" w:rsidP="005B6A13">
            <w:pPr>
              <w:spacing w:before="0" w:after="0"/>
              <w:ind w:left="0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 w:rsidRPr="005B6A13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TBD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0313E9" w14:textId="0CDCFDE7" w:rsidR="005B6A13" w:rsidRPr="005B6A13" w:rsidRDefault="005B6A13" w:rsidP="005B6A13">
            <w:pPr>
              <w:spacing w:before="0" w:after="0"/>
              <w:ind w:left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 w:rsidRPr="005B6A13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 xml:space="preserve">Saturday,Feb 22,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1FAFAE" w14:textId="4F7DE49B" w:rsidR="005B6A13" w:rsidRPr="005B6A13" w:rsidRDefault="005B6A13" w:rsidP="005B6A13">
            <w:pPr>
              <w:spacing w:before="0" w:after="0"/>
              <w:ind w:left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 w:rsidRPr="005B6A13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8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A37E79" w14:textId="2BB7DFD6" w:rsidR="005B6A13" w:rsidRPr="005B6A13" w:rsidRDefault="005B6A13" w:rsidP="005B6A13">
            <w:pPr>
              <w:spacing w:before="0" w:after="0"/>
              <w:ind w:left="0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 w:rsidRPr="005B6A13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$50 p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37E71D" w14:textId="0FA3795B" w:rsidR="005B6A13" w:rsidRPr="005B6A13" w:rsidRDefault="005B6A13" w:rsidP="005B6A13">
            <w:pPr>
              <w:spacing w:before="0" w:after="0"/>
              <w:ind w:left="0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Potential hosts or winery</w:t>
            </w:r>
          </w:p>
        </w:tc>
      </w:tr>
      <w:tr w:rsidR="00725E32" w:rsidRPr="005B6A13" w14:paraId="241DBFD7" w14:textId="77777777" w:rsidTr="003267D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E02F78" w14:textId="77777777" w:rsidR="005B6A13" w:rsidRPr="005B6A13" w:rsidRDefault="005B6A13" w:rsidP="005B6A13">
            <w:pPr>
              <w:spacing w:before="0" w:after="0"/>
              <w:ind w:left="0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 w:rsidRPr="005B6A13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Dad's Night Out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89D374" w14:textId="77777777" w:rsidR="005B6A13" w:rsidRPr="005B6A13" w:rsidRDefault="005B6A13" w:rsidP="005B6A13">
            <w:pPr>
              <w:spacing w:before="0" w:after="0"/>
              <w:ind w:left="0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 w:rsidRPr="005B6A13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Dads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81E035" w14:textId="51F512F8" w:rsidR="005B6A13" w:rsidRPr="005B6A13" w:rsidRDefault="005B6A13" w:rsidP="005B6A13">
            <w:pPr>
              <w:spacing w:before="0" w:after="0"/>
              <w:ind w:left="0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 w:rsidRPr="005B6A13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 xml:space="preserve">Star or Pro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832DA5" w14:textId="5B1A26B1" w:rsidR="005B6A13" w:rsidRPr="005B6A13" w:rsidRDefault="005B6A13" w:rsidP="005B6A13">
            <w:pPr>
              <w:spacing w:before="0" w:after="0"/>
              <w:ind w:left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 w:rsidRPr="005B6A13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 xml:space="preserve">Mon, February 03,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7AC4FF" w14:textId="689CD4A5" w:rsidR="005B6A13" w:rsidRPr="005B6A13" w:rsidRDefault="005B6A13" w:rsidP="005B6A13">
            <w:pPr>
              <w:spacing w:before="0" w:after="0"/>
              <w:ind w:left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 w:rsidRPr="005B6A13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7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 xml:space="preserve"> </w:t>
            </w:r>
            <w:r w:rsidRPr="005B6A13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E42B01" w14:textId="341249BE" w:rsidR="005B6A13" w:rsidRPr="005B6A13" w:rsidRDefault="005B6A13" w:rsidP="005B6A13">
            <w:pPr>
              <w:spacing w:before="0" w:after="0"/>
              <w:ind w:left="0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5279F7" w14:textId="154B2CDE" w:rsidR="005B6A13" w:rsidRPr="005B6A13" w:rsidRDefault="005B6A13" w:rsidP="005B6A13">
            <w:pPr>
              <w:spacing w:before="0" w:after="0"/>
              <w:ind w:left="0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</w:p>
        </w:tc>
      </w:tr>
      <w:tr w:rsidR="005B6A13" w:rsidRPr="005B6A13" w14:paraId="79DF42D6" w14:textId="77777777" w:rsidTr="003267D9">
        <w:trPr>
          <w:trHeight w:val="300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555D0B" w14:textId="77777777" w:rsidR="005B6A13" w:rsidRPr="005B6A13" w:rsidRDefault="005B6A13" w:rsidP="005B6A13">
            <w:pPr>
              <w:spacing w:before="0" w:after="0"/>
              <w:ind w:left="0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 w:rsidRPr="005B6A13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March</w:t>
            </w:r>
          </w:p>
        </w:tc>
      </w:tr>
      <w:tr w:rsidR="00725E32" w:rsidRPr="005B6A13" w14:paraId="1BB5823C" w14:textId="77777777" w:rsidTr="003267D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1415C4" w14:textId="2026E189" w:rsidR="005B6A13" w:rsidRPr="005B6A13" w:rsidRDefault="005B6A13" w:rsidP="005B6A13">
            <w:pPr>
              <w:spacing w:before="0" w:after="0"/>
              <w:ind w:left="0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 w:rsidRPr="005B6A13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Pi Night pizzas and Math games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93A3CB" w14:textId="77777777" w:rsidR="005B6A13" w:rsidRPr="005B6A13" w:rsidRDefault="005B6A13" w:rsidP="005B6A13">
            <w:pPr>
              <w:spacing w:before="0" w:after="0"/>
              <w:ind w:left="0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 w:rsidRPr="005B6A13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Family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FF874D" w14:textId="77777777" w:rsidR="005B6A13" w:rsidRPr="005B6A13" w:rsidRDefault="005B6A13" w:rsidP="005B6A13">
            <w:pPr>
              <w:spacing w:before="0" w:after="0"/>
              <w:ind w:left="0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 w:rsidRPr="005B6A13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Murray Cafeteria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F665D2" w14:textId="11CB95E4" w:rsidR="005B6A13" w:rsidRPr="005B6A13" w:rsidRDefault="005B6A13" w:rsidP="005B6A13">
            <w:pPr>
              <w:spacing w:before="0" w:after="0"/>
              <w:ind w:left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 w:rsidRPr="005B6A13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 xml:space="preserve">Friday, March 13,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AD02C0" w14:textId="41D6B177" w:rsidR="005B6A13" w:rsidRPr="005B6A13" w:rsidRDefault="005B6A13" w:rsidP="005B6A13">
            <w:pPr>
              <w:spacing w:before="0" w:after="0"/>
              <w:ind w:left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 w:rsidRPr="005B6A13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7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4F7B4E" w14:textId="65C18EC0" w:rsidR="005B6A13" w:rsidRPr="005B6A13" w:rsidRDefault="005B6A13" w:rsidP="005B6A13">
            <w:pPr>
              <w:spacing w:before="0" w:after="0"/>
              <w:ind w:left="0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 w:rsidRPr="005B6A13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$15 p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3A4D55" w14:textId="77777777" w:rsidR="005B6A13" w:rsidRPr="005B6A13" w:rsidRDefault="005B6A13" w:rsidP="005B6A13">
            <w:pPr>
              <w:spacing w:before="0" w:after="0"/>
              <w:ind w:left="0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</w:p>
        </w:tc>
      </w:tr>
      <w:tr w:rsidR="00725E32" w:rsidRPr="005B6A13" w14:paraId="2D7023BD" w14:textId="77777777" w:rsidTr="003267D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51EECC" w14:textId="77777777" w:rsidR="005B6A13" w:rsidRPr="005B6A13" w:rsidRDefault="005B6A13" w:rsidP="005B6A13">
            <w:pPr>
              <w:spacing w:before="0" w:after="0"/>
              <w:ind w:left="0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 w:rsidRPr="005B6A13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Mom's Night Out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42C805" w14:textId="77777777" w:rsidR="005B6A13" w:rsidRPr="005B6A13" w:rsidRDefault="005B6A13" w:rsidP="005B6A13">
            <w:pPr>
              <w:spacing w:before="0" w:after="0"/>
              <w:ind w:left="0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 w:rsidRPr="005B6A13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Moms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0065B1" w14:textId="77777777" w:rsidR="005B6A13" w:rsidRPr="005B6A13" w:rsidRDefault="005B6A13" w:rsidP="005B6A13">
            <w:pPr>
              <w:spacing w:before="0" w:after="0"/>
              <w:ind w:left="0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 w:rsidRPr="005B6A13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TBD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4A3D80" w14:textId="14D3BB45" w:rsidR="005B6A13" w:rsidRPr="005B6A13" w:rsidRDefault="005B6A13" w:rsidP="005B6A13">
            <w:pPr>
              <w:spacing w:before="0" w:after="0"/>
              <w:ind w:left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 w:rsidRPr="005B6A13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 xml:space="preserve">Wed March 25,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261743" w14:textId="7BE0B010" w:rsidR="005B6A13" w:rsidRPr="005B6A13" w:rsidRDefault="005B6A13" w:rsidP="005B6A13">
            <w:pPr>
              <w:spacing w:before="0" w:after="0"/>
              <w:ind w:left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 w:rsidRPr="005B6A13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7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575549" w14:textId="1053466D" w:rsidR="005B6A13" w:rsidRPr="005B6A13" w:rsidRDefault="005B6A13" w:rsidP="005B6A13">
            <w:pPr>
              <w:spacing w:before="0" w:after="0"/>
              <w:ind w:left="0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6F933C" w14:textId="77777777" w:rsidR="005B6A13" w:rsidRPr="005B6A13" w:rsidRDefault="005B6A13" w:rsidP="005B6A13">
            <w:pPr>
              <w:spacing w:before="0" w:after="0"/>
              <w:ind w:left="0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</w:p>
        </w:tc>
      </w:tr>
    </w:tbl>
    <w:p w14:paraId="63CB6EBC" w14:textId="4D436F7E" w:rsidR="005B6A13" w:rsidRPr="005B6A13" w:rsidRDefault="005B6A13" w:rsidP="005B6A13">
      <w:pPr>
        <w:spacing w:before="0" w:after="120"/>
        <w:rPr>
          <w:rFonts w:ascii="Segoe UI" w:hAnsi="Segoe UI" w:cs="Segoe UI"/>
          <w:sz w:val="20"/>
          <w:shd w:val="clear" w:color="auto" w:fill="FFFFFF"/>
        </w:rPr>
      </w:pPr>
    </w:p>
    <w:sectPr w:rsidR="005B6A13" w:rsidRPr="005B6A13" w:rsidSect="00AB7F09">
      <w:footerReference w:type="default" r:id="rId10"/>
      <w:pgSz w:w="12240" w:h="15840" w:code="1"/>
      <w:pgMar w:top="274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5D5871" w14:textId="77777777" w:rsidR="002E57BA" w:rsidRDefault="002E57BA">
      <w:r>
        <w:separator/>
      </w:r>
    </w:p>
  </w:endnote>
  <w:endnote w:type="continuationSeparator" w:id="0">
    <w:p w14:paraId="52F570DC" w14:textId="77777777" w:rsidR="002E57BA" w:rsidRDefault="002E5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48556" w14:textId="3199FEE9" w:rsidR="00E43FAC" w:rsidRPr="00307C74" w:rsidRDefault="006364CC">
    <w:pPr>
      <w:pStyle w:val="Footer"/>
      <w:rPr>
        <w:rFonts w:ascii="Segoe UI" w:hAnsi="Segoe UI" w:cs="Segoe UI"/>
      </w:rPr>
    </w:pPr>
    <w:r w:rsidRPr="00307C74">
      <w:rPr>
        <w:rFonts w:ascii="Segoe UI" w:hAnsi="Segoe UI" w:cs="Segoe UI"/>
      </w:rPr>
      <w:t xml:space="preserve">Page </w:t>
    </w:r>
    <w:r w:rsidRPr="00307C74">
      <w:rPr>
        <w:rFonts w:ascii="Segoe UI" w:hAnsi="Segoe UI" w:cs="Segoe UI"/>
      </w:rPr>
      <w:fldChar w:fldCharType="begin"/>
    </w:r>
    <w:r w:rsidRPr="00307C74">
      <w:rPr>
        <w:rFonts w:ascii="Segoe UI" w:hAnsi="Segoe UI" w:cs="Segoe UI"/>
      </w:rPr>
      <w:instrText xml:space="preserve"> PAGE   \* MERGEFORMAT </w:instrText>
    </w:r>
    <w:r w:rsidRPr="00307C74">
      <w:rPr>
        <w:rFonts w:ascii="Segoe UI" w:hAnsi="Segoe UI" w:cs="Segoe UI"/>
      </w:rPr>
      <w:fldChar w:fldCharType="separate"/>
    </w:r>
    <w:r w:rsidR="006619A4">
      <w:rPr>
        <w:rFonts w:ascii="Segoe UI" w:hAnsi="Segoe UI" w:cs="Segoe UI"/>
        <w:noProof/>
      </w:rPr>
      <w:t>2</w:t>
    </w:r>
    <w:r w:rsidRPr="00307C74">
      <w:rPr>
        <w:rFonts w:ascii="Segoe UI" w:hAnsi="Segoe UI" w:cs="Segoe U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94C1D1" w14:textId="77777777" w:rsidR="002E57BA" w:rsidRDefault="002E57BA">
      <w:r>
        <w:separator/>
      </w:r>
    </w:p>
  </w:footnote>
  <w:footnote w:type="continuationSeparator" w:id="0">
    <w:p w14:paraId="0EEEB83B" w14:textId="77777777" w:rsidR="002E57BA" w:rsidRDefault="002E57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BD0374"/>
    <w:multiLevelType w:val="hybridMultilevel"/>
    <w:tmpl w:val="5F1057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2C7775"/>
    <w:multiLevelType w:val="hybridMultilevel"/>
    <w:tmpl w:val="2F960294"/>
    <w:lvl w:ilvl="0" w:tplc="4946643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4D4D4D" w:themeColor="accent6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407D8D"/>
    <w:multiLevelType w:val="hybridMultilevel"/>
    <w:tmpl w:val="9D5419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30B688E"/>
    <w:multiLevelType w:val="hybridMultilevel"/>
    <w:tmpl w:val="C1740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B60FB5"/>
    <w:multiLevelType w:val="hybridMultilevel"/>
    <w:tmpl w:val="FF9A6558"/>
    <w:lvl w:ilvl="0" w:tplc="4946643A">
      <w:start w:val="1"/>
      <w:numFmt w:val="decimal"/>
      <w:lvlText w:val="%1."/>
      <w:lvlJc w:val="left"/>
      <w:pPr>
        <w:ind w:left="360" w:hanging="180"/>
      </w:pPr>
      <w:rPr>
        <w:rFonts w:hint="default"/>
        <w:b/>
        <w:color w:val="4D4D4D" w:themeColor="accent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A81104"/>
    <w:multiLevelType w:val="hybridMultilevel"/>
    <w:tmpl w:val="09C64BC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 w15:restartNumberingAfterBreak="0">
    <w:nsid w:val="09C738B1"/>
    <w:multiLevelType w:val="hybridMultilevel"/>
    <w:tmpl w:val="2B407D7C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 w15:restartNumberingAfterBreak="0">
    <w:nsid w:val="0C0F55CE"/>
    <w:multiLevelType w:val="hybridMultilevel"/>
    <w:tmpl w:val="25D60C8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CCD3B4F"/>
    <w:multiLevelType w:val="hybridMultilevel"/>
    <w:tmpl w:val="0F629E5A"/>
    <w:lvl w:ilvl="0" w:tplc="86F292E4">
      <w:start w:val="1"/>
      <w:numFmt w:val="bullet"/>
      <w:lvlText w:val=""/>
      <w:lvlJc w:val="left"/>
      <w:pPr>
        <w:ind w:left="1080" w:hanging="360"/>
      </w:pPr>
      <w:rPr>
        <w:rFonts w:ascii="Segoe UI" w:hAnsi="Segoe UI" w:cs="Segoe UI" w:hint="default"/>
        <w:sz w:val="2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3320A53"/>
    <w:multiLevelType w:val="hybridMultilevel"/>
    <w:tmpl w:val="97E82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7475F6"/>
    <w:multiLevelType w:val="hybridMultilevel"/>
    <w:tmpl w:val="91DAF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DC1CDD"/>
    <w:multiLevelType w:val="hybridMultilevel"/>
    <w:tmpl w:val="F9E0A3EA"/>
    <w:lvl w:ilvl="0" w:tplc="86F292E4">
      <w:start w:val="1"/>
      <w:numFmt w:val="bullet"/>
      <w:lvlText w:val=""/>
      <w:lvlJc w:val="left"/>
      <w:pPr>
        <w:ind w:left="2160" w:hanging="360"/>
      </w:pPr>
      <w:rPr>
        <w:rFonts w:ascii="Segoe UI" w:hAnsi="Segoe UI" w:cs="Segoe UI" w:hint="default"/>
        <w:sz w:val="20"/>
      </w:rPr>
    </w:lvl>
    <w:lvl w:ilvl="1" w:tplc="86F292E4">
      <w:start w:val="1"/>
      <w:numFmt w:val="bullet"/>
      <w:lvlText w:val=""/>
      <w:lvlJc w:val="left"/>
      <w:pPr>
        <w:ind w:left="2160" w:hanging="360"/>
      </w:pPr>
      <w:rPr>
        <w:rFonts w:ascii="Segoe UI" w:hAnsi="Segoe UI" w:cs="Segoe UI" w:hint="default"/>
        <w:sz w:val="20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40E5B7C"/>
    <w:multiLevelType w:val="hybridMultilevel"/>
    <w:tmpl w:val="BBDA3D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4713E19"/>
    <w:multiLevelType w:val="hybridMultilevel"/>
    <w:tmpl w:val="B0F649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 w15:restartNumberingAfterBreak="0">
    <w:nsid w:val="25E03BE0"/>
    <w:multiLevelType w:val="hybridMultilevel"/>
    <w:tmpl w:val="E25CA668"/>
    <w:lvl w:ilvl="0" w:tplc="67722110">
      <w:numFmt w:val="bullet"/>
      <w:lvlText w:val="-"/>
      <w:lvlJc w:val="left"/>
      <w:pPr>
        <w:ind w:left="1500" w:hanging="360"/>
      </w:pPr>
      <w:rPr>
        <w:rFonts w:ascii="Segoe UI" w:eastAsiaTheme="minorEastAsia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284F274E"/>
    <w:multiLevelType w:val="hybridMultilevel"/>
    <w:tmpl w:val="B0F649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 w15:restartNumberingAfterBreak="0">
    <w:nsid w:val="2E1772DD"/>
    <w:multiLevelType w:val="hybridMultilevel"/>
    <w:tmpl w:val="322C0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B818EC">
      <w:start w:val="2019"/>
      <w:numFmt w:val="bullet"/>
      <w:lvlText w:val="-"/>
      <w:lvlJc w:val="left"/>
      <w:pPr>
        <w:ind w:left="2160" w:hanging="360"/>
      </w:pPr>
      <w:rPr>
        <w:rFonts w:ascii="Segoe UI" w:eastAsiaTheme="minorEastAsia" w:hAnsi="Segoe UI" w:cs="Segoe U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6268EB"/>
    <w:multiLevelType w:val="hybridMultilevel"/>
    <w:tmpl w:val="9B6017B6"/>
    <w:lvl w:ilvl="0" w:tplc="9AD8C6F8">
      <w:start w:val="2019"/>
      <w:numFmt w:val="bullet"/>
      <w:lvlText w:val="-"/>
      <w:lvlJc w:val="left"/>
      <w:pPr>
        <w:ind w:left="720" w:hanging="360"/>
      </w:pPr>
      <w:rPr>
        <w:rFonts w:ascii="Segoe UI" w:eastAsiaTheme="minorEastAsia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4D42AF"/>
    <w:multiLevelType w:val="hybridMultilevel"/>
    <w:tmpl w:val="FF261D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4BE105A"/>
    <w:multiLevelType w:val="hybridMultilevel"/>
    <w:tmpl w:val="7DA820D4"/>
    <w:lvl w:ilvl="0" w:tplc="46CC7AD4">
      <w:start w:val="2019"/>
      <w:numFmt w:val="bullet"/>
      <w:lvlText w:val="-"/>
      <w:lvlJc w:val="left"/>
      <w:pPr>
        <w:ind w:left="720" w:hanging="360"/>
      </w:pPr>
      <w:rPr>
        <w:rFonts w:ascii="Segoe UI" w:eastAsiaTheme="minorEastAsia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E77C91"/>
    <w:multiLevelType w:val="hybridMultilevel"/>
    <w:tmpl w:val="39609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505C18"/>
    <w:multiLevelType w:val="hybridMultilevel"/>
    <w:tmpl w:val="B08427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F8C2696"/>
    <w:multiLevelType w:val="hybridMultilevel"/>
    <w:tmpl w:val="EFD8F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EB05A8"/>
    <w:multiLevelType w:val="hybridMultilevel"/>
    <w:tmpl w:val="74E27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9D717A"/>
    <w:multiLevelType w:val="hybridMultilevel"/>
    <w:tmpl w:val="3EFCA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6F7D34"/>
    <w:multiLevelType w:val="hybridMultilevel"/>
    <w:tmpl w:val="231A0C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BCC06D1"/>
    <w:multiLevelType w:val="hybridMultilevel"/>
    <w:tmpl w:val="64B29F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FA1122D"/>
    <w:multiLevelType w:val="hybridMultilevel"/>
    <w:tmpl w:val="E6AACE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1613A2B"/>
    <w:multiLevelType w:val="hybridMultilevel"/>
    <w:tmpl w:val="9E66162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1E62021"/>
    <w:multiLevelType w:val="hybridMultilevel"/>
    <w:tmpl w:val="99FE1336"/>
    <w:lvl w:ilvl="0" w:tplc="82AC6A2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5532096"/>
    <w:multiLevelType w:val="hybridMultilevel"/>
    <w:tmpl w:val="2092D7E0"/>
    <w:lvl w:ilvl="0" w:tplc="393C1872">
      <w:start w:val="1"/>
      <w:numFmt w:val="decimal"/>
      <w:lvlText w:val="%1."/>
      <w:lvlJc w:val="left"/>
      <w:pPr>
        <w:ind w:left="-1080" w:hanging="360"/>
      </w:pPr>
      <w:rPr>
        <w:rFonts w:hint="default"/>
        <w:b/>
        <w:color w:val="4D4D4D" w:themeColor="accent6"/>
      </w:rPr>
    </w:lvl>
    <w:lvl w:ilvl="1" w:tplc="04090019">
      <w:start w:val="1"/>
      <w:numFmt w:val="lowerLetter"/>
      <w:lvlText w:val="%2."/>
      <w:lvlJc w:val="left"/>
      <w:pPr>
        <w:ind w:left="-360" w:hanging="360"/>
      </w:pPr>
    </w:lvl>
    <w:lvl w:ilvl="2" w:tplc="40D0F6DC">
      <w:start w:val="2"/>
      <w:numFmt w:val="lowerRoman"/>
      <w:lvlText w:val="%3."/>
      <w:lvlJc w:val="right"/>
      <w:pPr>
        <w:ind w:left="3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32" w15:restartNumberingAfterBreak="0">
    <w:nsid w:val="5589291C"/>
    <w:multiLevelType w:val="hybridMultilevel"/>
    <w:tmpl w:val="9FBEAFB2"/>
    <w:lvl w:ilvl="0" w:tplc="777C4350">
      <w:start w:val="2018"/>
      <w:numFmt w:val="bullet"/>
      <w:lvlText w:val="-"/>
      <w:lvlJc w:val="left"/>
      <w:pPr>
        <w:ind w:left="720" w:hanging="360"/>
      </w:pPr>
      <w:rPr>
        <w:rFonts w:ascii="Segoe UI" w:eastAsiaTheme="minorEastAsia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750BA1"/>
    <w:multiLevelType w:val="hybridMultilevel"/>
    <w:tmpl w:val="C706B012"/>
    <w:lvl w:ilvl="0" w:tplc="393C1872">
      <w:start w:val="1"/>
      <w:numFmt w:val="decimal"/>
      <w:lvlText w:val="%1."/>
      <w:lvlJc w:val="left"/>
      <w:pPr>
        <w:ind w:left="180" w:hanging="180"/>
      </w:pPr>
      <w:rPr>
        <w:rFonts w:hint="default"/>
        <w:b/>
        <w:color w:val="4D4D4D" w:themeColor="accent6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5689062F"/>
    <w:multiLevelType w:val="hybridMultilevel"/>
    <w:tmpl w:val="CBE83926"/>
    <w:lvl w:ilvl="0" w:tplc="777C4350">
      <w:start w:val="2018"/>
      <w:numFmt w:val="bullet"/>
      <w:lvlText w:val="-"/>
      <w:lvlJc w:val="left"/>
      <w:pPr>
        <w:ind w:left="720" w:hanging="360"/>
      </w:pPr>
      <w:rPr>
        <w:rFonts w:ascii="Segoe UI" w:eastAsiaTheme="minorEastAsia" w:hAnsi="Segoe UI" w:cs="Segoe U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2159F0"/>
    <w:multiLevelType w:val="hybridMultilevel"/>
    <w:tmpl w:val="2FEE316C"/>
    <w:lvl w:ilvl="0" w:tplc="86F292E4">
      <w:start w:val="1"/>
      <w:numFmt w:val="bullet"/>
      <w:lvlText w:val=""/>
      <w:lvlJc w:val="left"/>
      <w:pPr>
        <w:ind w:left="2160" w:hanging="360"/>
      </w:pPr>
      <w:rPr>
        <w:rFonts w:ascii="Segoe UI" w:hAnsi="Segoe UI" w:cs="Segoe UI" w:hint="default"/>
        <w:sz w:val="2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D9B3E86"/>
    <w:multiLevelType w:val="hybridMultilevel"/>
    <w:tmpl w:val="AD425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BA2D03"/>
    <w:multiLevelType w:val="hybridMultilevel"/>
    <w:tmpl w:val="89B20FD2"/>
    <w:lvl w:ilvl="0" w:tplc="C00C40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2" w:tplc="FF122076">
      <w:start w:val="1"/>
      <w:numFmt w:val="lowerRoman"/>
      <w:lvlText w:val="%3."/>
      <w:lvlJc w:val="right"/>
      <w:pPr>
        <w:ind w:left="180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18736CE"/>
    <w:multiLevelType w:val="hybridMultilevel"/>
    <w:tmpl w:val="72E42ECA"/>
    <w:lvl w:ilvl="0" w:tplc="86F292E4">
      <w:start w:val="1"/>
      <w:numFmt w:val="bullet"/>
      <w:lvlText w:val=""/>
      <w:lvlJc w:val="left"/>
      <w:pPr>
        <w:ind w:left="1440" w:hanging="360"/>
      </w:pPr>
      <w:rPr>
        <w:rFonts w:ascii="Segoe UI" w:hAnsi="Segoe UI" w:cs="Segoe U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84C6E20"/>
    <w:multiLevelType w:val="hybridMultilevel"/>
    <w:tmpl w:val="44B2F676"/>
    <w:lvl w:ilvl="0" w:tplc="777C4350">
      <w:start w:val="2018"/>
      <w:numFmt w:val="bullet"/>
      <w:lvlText w:val="-"/>
      <w:lvlJc w:val="left"/>
      <w:pPr>
        <w:ind w:left="1080" w:hanging="360"/>
      </w:pPr>
      <w:rPr>
        <w:rFonts w:ascii="Segoe UI" w:eastAsiaTheme="minorEastAsia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98A2235"/>
    <w:multiLevelType w:val="hybridMultilevel"/>
    <w:tmpl w:val="1DDCE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563217"/>
    <w:multiLevelType w:val="hybridMultilevel"/>
    <w:tmpl w:val="EE385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DA0417"/>
    <w:multiLevelType w:val="hybridMultilevel"/>
    <w:tmpl w:val="23A6F3D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3" w15:restartNumberingAfterBreak="0">
    <w:nsid w:val="6B416FEE"/>
    <w:multiLevelType w:val="hybridMultilevel"/>
    <w:tmpl w:val="A392C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D0A7371"/>
    <w:multiLevelType w:val="hybridMultilevel"/>
    <w:tmpl w:val="328E01FE"/>
    <w:lvl w:ilvl="0" w:tplc="C00C40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FF122076">
      <w:start w:val="1"/>
      <w:numFmt w:val="lowerRoman"/>
      <w:lvlText w:val="%3."/>
      <w:lvlJc w:val="right"/>
      <w:pPr>
        <w:ind w:left="180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95B7201"/>
    <w:multiLevelType w:val="hybridMultilevel"/>
    <w:tmpl w:val="A97EE6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E8A57DE"/>
    <w:multiLevelType w:val="hybridMultilevel"/>
    <w:tmpl w:val="32403C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F23485D"/>
    <w:multiLevelType w:val="hybridMultilevel"/>
    <w:tmpl w:val="97ECA4F8"/>
    <w:lvl w:ilvl="0" w:tplc="C00C40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82AC6A2E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plc="FF122076">
      <w:start w:val="1"/>
      <w:numFmt w:val="lowerRoman"/>
      <w:lvlText w:val="%3."/>
      <w:lvlJc w:val="right"/>
      <w:pPr>
        <w:ind w:left="180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FBD381D"/>
    <w:multiLevelType w:val="hybridMultilevel"/>
    <w:tmpl w:val="CD62A462"/>
    <w:lvl w:ilvl="0" w:tplc="777C4350">
      <w:start w:val="2018"/>
      <w:numFmt w:val="bullet"/>
      <w:lvlText w:val="-"/>
      <w:lvlJc w:val="left"/>
      <w:pPr>
        <w:ind w:left="720" w:hanging="360"/>
      </w:pPr>
      <w:rPr>
        <w:rFonts w:ascii="Segoe UI" w:eastAsiaTheme="minorEastAsia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7"/>
  </w:num>
  <w:num w:numId="3">
    <w:abstractNumId w:val="24"/>
  </w:num>
  <w:num w:numId="4">
    <w:abstractNumId w:val="36"/>
  </w:num>
  <w:num w:numId="5">
    <w:abstractNumId w:val="1"/>
  </w:num>
  <w:num w:numId="6">
    <w:abstractNumId w:val="4"/>
  </w:num>
  <w:num w:numId="7">
    <w:abstractNumId w:val="22"/>
  </w:num>
  <w:num w:numId="8">
    <w:abstractNumId w:val="28"/>
  </w:num>
  <w:num w:numId="9">
    <w:abstractNumId w:val="19"/>
  </w:num>
  <w:num w:numId="10">
    <w:abstractNumId w:val="41"/>
  </w:num>
  <w:num w:numId="11">
    <w:abstractNumId w:val="0"/>
  </w:num>
  <w:num w:numId="12">
    <w:abstractNumId w:val="30"/>
  </w:num>
  <w:num w:numId="13">
    <w:abstractNumId w:val="42"/>
  </w:num>
  <w:num w:numId="14">
    <w:abstractNumId w:val="29"/>
  </w:num>
  <w:num w:numId="15">
    <w:abstractNumId w:val="44"/>
  </w:num>
  <w:num w:numId="16">
    <w:abstractNumId w:val="37"/>
  </w:num>
  <w:num w:numId="17">
    <w:abstractNumId w:val="8"/>
  </w:num>
  <w:num w:numId="18">
    <w:abstractNumId w:val="13"/>
  </w:num>
  <w:num w:numId="19">
    <w:abstractNumId w:val="16"/>
  </w:num>
  <w:num w:numId="20">
    <w:abstractNumId w:val="14"/>
  </w:num>
  <w:num w:numId="21">
    <w:abstractNumId w:val="26"/>
  </w:num>
  <w:num w:numId="22">
    <w:abstractNumId w:val="40"/>
  </w:num>
  <w:num w:numId="23">
    <w:abstractNumId w:val="3"/>
  </w:num>
  <w:num w:numId="24">
    <w:abstractNumId w:val="21"/>
  </w:num>
  <w:num w:numId="25">
    <w:abstractNumId w:val="2"/>
  </w:num>
  <w:num w:numId="26">
    <w:abstractNumId w:val="23"/>
  </w:num>
  <w:num w:numId="27">
    <w:abstractNumId w:val="38"/>
  </w:num>
  <w:num w:numId="28">
    <w:abstractNumId w:val="35"/>
  </w:num>
  <w:num w:numId="29">
    <w:abstractNumId w:val="12"/>
  </w:num>
  <w:num w:numId="30">
    <w:abstractNumId w:val="9"/>
  </w:num>
  <w:num w:numId="31">
    <w:abstractNumId w:val="45"/>
  </w:num>
  <w:num w:numId="32">
    <w:abstractNumId w:val="27"/>
  </w:num>
  <w:num w:numId="33">
    <w:abstractNumId w:val="31"/>
  </w:num>
  <w:num w:numId="34">
    <w:abstractNumId w:val="5"/>
  </w:num>
  <w:num w:numId="35">
    <w:abstractNumId w:val="33"/>
  </w:num>
  <w:num w:numId="36">
    <w:abstractNumId w:val="6"/>
  </w:num>
  <w:num w:numId="37">
    <w:abstractNumId w:val="25"/>
  </w:num>
  <w:num w:numId="38">
    <w:abstractNumId w:val="17"/>
  </w:num>
  <w:num w:numId="39">
    <w:abstractNumId w:val="20"/>
  </w:num>
  <w:num w:numId="40">
    <w:abstractNumId w:val="11"/>
  </w:num>
  <w:num w:numId="41">
    <w:abstractNumId w:val="46"/>
  </w:num>
  <w:num w:numId="42">
    <w:abstractNumId w:val="48"/>
  </w:num>
  <w:num w:numId="43">
    <w:abstractNumId w:val="34"/>
  </w:num>
  <w:num w:numId="44">
    <w:abstractNumId w:val="32"/>
  </w:num>
  <w:num w:numId="45">
    <w:abstractNumId w:val="39"/>
  </w:num>
  <w:num w:numId="46">
    <w:abstractNumId w:val="43"/>
  </w:num>
  <w:num w:numId="47">
    <w:abstractNumId w:val="10"/>
  </w:num>
  <w:num w:numId="48">
    <w:abstractNumId w:val="18"/>
  </w:num>
  <w:num w:numId="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E7C"/>
    <w:rsid w:val="00000D35"/>
    <w:rsid w:val="00003858"/>
    <w:rsid w:val="0000691B"/>
    <w:rsid w:val="00007D00"/>
    <w:rsid w:val="000150BC"/>
    <w:rsid w:val="00023E05"/>
    <w:rsid w:val="00044B3E"/>
    <w:rsid w:val="00051E2A"/>
    <w:rsid w:val="00054187"/>
    <w:rsid w:val="00063B1C"/>
    <w:rsid w:val="00064BB2"/>
    <w:rsid w:val="000659CE"/>
    <w:rsid w:val="00071227"/>
    <w:rsid w:val="000824A7"/>
    <w:rsid w:val="000842AA"/>
    <w:rsid w:val="00094824"/>
    <w:rsid w:val="0009506E"/>
    <w:rsid w:val="000A3A96"/>
    <w:rsid w:val="000B5229"/>
    <w:rsid w:val="000B59A7"/>
    <w:rsid w:val="000C78FA"/>
    <w:rsid w:val="000D50A3"/>
    <w:rsid w:val="000E7CE3"/>
    <w:rsid w:val="000F4E5C"/>
    <w:rsid w:val="000F4E97"/>
    <w:rsid w:val="000F64B8"/>
    <w:rsid w:val="001008DB"/>
    <w:rsid w:val="00120414"/>
    <w:rsid w:val="001437D7"/>
    <w:rsid w:val="001438C5"/>
    <w:rsid w:val="0015301C"/>
    <w:rsid w:val="00155CD0"/>
    <w:rsid w:val="0015716E"/>
    <w:rsid w:val="00183463"/>
    <w:rsid w:val="001971C1"/>
    <w:rsid w:val="001B7C59"/>
    <w:rsid w:val="001C32AE"/>
    <w:rsid w:val="001D3EC4"/>
    <w:rsid w:val="001F0CAF"/>
    <w:rsid w:val="001F5DE9"/>
    <w:rsid w:val="001F6FB5"/>
    <w:rsid w:val="001F7C7C"/>
    <w:rsid w:val="00202B08"/>
    <w:rsid w:val="00214C7C"/>
    <w:rsid w:val="00214CD1"/>
    <w:rsid w:val="002161AD"/>
    <w:rsid w:val="00226B6C"/>
    <w:rsid w:val="00230791"/>
    <w:rsid w:val="0023792D"/>
    <w:rsid w:val="002476F8"/>
    <w:rsid w:val="002506EC"/>
    <w:rsid w:val="00250F0A"/>
    <w:rsid w:val="00257E7C"/>
    <w:rsid w:val="00276212"/>
    <w:rsid w:val="00282A86"/>
    <w:rsid w:val="002A66F5"/>
    <w:rsid w:val="002C75A7"/>
    <w:rsid w:val="002E00A3"/>
    <w:rsid w:val="002E29FA"/>
    <w:rsid w:val="002E402D"/>
    <w:rsid w:val="002E57BA"/>
    <w:rsid w:val="00307C74"/>
    <w:rsid w:val="00321699"/>
    <w:rsid w:val="00323697"/>
    <w:rsid w:val="0032488F"/>
    <w:rsid w:val="003267D9"/>
    <w:rsid w:val="003341C5"/>
    <w:rsid w:val="0033533E"/>
    <w:rsid w:val="00340955"/>
    <w:rsid w:val="00342A63"/>
    <w:rsid w:val="00345FEA"/>
    <w:rsid w:val="00354D92"/>
    <w:rsid w:val="00367692"/>
    <w:rsid w:val="00371D35"/>
    <w:rsid w:val="00383B79"/>
    <w:rsid w:val="003A176E"/>
    <w:rsid w:val="003B16AD"/>
    <w:rsid w:val="003B5202"/>
    <w:rsid w:val="003C589F"/>
    <w:rsid w:val="003C7B08"/>
    <w:rsid w:val="003D522F"/>
    <w:rsid w:val="003E072C"/>
    <w:rsid w:val="003E5BF7"/>
    <w:rsid w:val="003F3057"/>
    <w:rsid w:val="00406D9A"/>
    <w:rsid w:val="0041598F"/>
    <w:rsid w:val="0041730A"/>
    <w:rsid w:val="00422C3F"/>
    <w:rsid w:val="00424FFC"/>
    <w:rsid w:val="004411E1"/>
    <w:rsid w:val="00442CE8"/>
    <w:rsid w:val="004474B4"/>
    <w:rsid w:val="00447BA2"/>
    <w:rsid w:val="0046281A"/>
    <w:rsid w:val="00465932"/>
    <w:rsid w:val="004705AB"/>
    <w:rsid w:val="00472D22"/>
    <w:rsid w:val="00480292"/>
    <w:rsid w:val="0048234E"/>
    <w:rsid w:val="004855AE"/>
    <w:rsid w:val="00492B1C"/>
    <w:rsid w:val="004A1B0D"/>
    <w:rsid w:val="004C304B"/>
    <w:rsid w:val="004F1936"/>
    <w:rsid w:val="004F40C3"/>
    <w:rsid w:val="0050246B"/>
    <w:rsid w:val="00506BB1"/>
    <w:rsid w:val="00521884"/>
    <w:rsid w:val="00527DC4"/>
    <w:rsid w:val="0054461E"/>
    <w:rsid w:val="00544CAB"/>
    <w:rsid w:val="005512C0"/>
    <w:rsid w:val="0056422A"/>
    <w:rsid w:val="00566F5A"/>
    <w:rsid w:val="00573E93"/>
    <w:rsid w:val="00583C13"/>
    <w:rsid w:val="00584931"/>
    <w:rsid w:val="00590D69"/>
    <w:rsid w:val="005B1662"/>
    <w:rsid w:val="005B219A"/>
    <w:rsid w:val="005B23CD"/>
    <w:rsid w:val="005B6A13"/>
    <w:rsid w:val="005C19A2"/>
    <w:rsid w:val="005D06C2"/>
    <w:rsid w:val="005D414E"/>
    <w:rsid w:val="005D4938"/>
    <w:rsid w:val="005D51AA"/>
    <w:rsid w:val="005D6E85"/>
    <w:rsid w:val="005E0D6C"/>
    <w:rsid w:val="005E3675"/>
    <w:rsid w:val="005E4083"/>
    <w:rsid w:val="005F09D3"/>
    <w:rsid w:val="005F4D6B"/>
    <w:rsid w:val="005F60A6"/>
    <w:rsid w:val="005F764D"/>
    <w:rsid w:val="00604CDE"/>
    <w:rsid w:val="00605D99"/>
    <w:rsid w:val="00615056"/>
    <w:rsid w:val="006208AE"/>
    <w:rsid w:val="00635260"/>
    <w:rsid w:val="006364CC"/>
    <w:rsid w:val="006619A4"/>
    <w:rsid w:val="00664D49"/>
    <w:rsid w:val="0066516E"/>
    <w:rsid w:val="0067440A"/>
    <w:rsid w:val="00680774"/>
    <w:rsid w:val="00694C31"/>
    <w:rsid w:val="006B13DB"/>
    <w:rsid w:val="006B26E4"/>
    <w:rsid w:val="006C3520"/>
    <w:rsid w:val="006D15E0"/>
    <w:rsid w:val="006D6342"/>
    <w:rsid w:val="006D6A0B"/>
    <w:rsid w:val="006E678D"/>
    <w:rsid w:val="006F626A"/>
    <w:rsid w:val="00706006"/>
    <w:rsid w:val="00707787"/>
    <w:rsid w:val="00711698"/>
    <w:rsid w:val="00713B3E"/>
    <w:rsid w:val="00713D44"/>
    <w:rsid w:val="0072114F"/>
    <w:rsid w:val="00725E32"/>
    <w:rsid w:val="0073073B"/>
    <w:rsid w:val="00742FFB"/>
    <w:rsid w:val="00743909"/>
    <w:rsid w:val="00745CF4"/>
    <w:rsid w:val="007467A8"/>
    <w:rsid w:val="00762562"/>
    <w:rsid w:val="00766C12"/>
    <w:rsid w:val="00777848"/>
    <w:rsid w:val="0078603E"/>
    <w:rsid w:val="00793A15"/>
    <w:rsid w:val="00794C29"/>
    <w:rsid w:val="007A54ED"/>
    <w:rsid w:val="007A7EBA"/>
    <w:rsid w:val="007B5703"/>
    <w:rsid w:val="007B5738"/>
    <w:rsid w:val="007B65C6"/>
    <w:rsid w:val="007C023F"/>
    <w:rsid w:val="007C4B97"/>
    <w:rsid w:val="007F5AD0"/>
    <w:rsid w:val="0080019B"/>
    <w:rsid w:val="00801DA5"/>
    <w:rsid w:val="00804D93"/>
    <w:rsid w:val="00810433"/>
    <w:rsid w:val="00820645"/>
    <w:rsid w:val="00843F2C"/>
    <w:rsid w:val="00845487"/>
    <w:rsid w:val="00850908"/>
    <w:rsid w:val="00852C5F"/>
    <w:rsid w:val="0085393C"/>
    <w:rsid w:val="00883742"/>
    <w:rsid w:val="00883AB4"/>
    <w:rsid w:val="0088593E"/>
    <w:rsid w:val="008873B6"/>
    <w:rsid w:val="008A53C0"/>
    <w:rsid w:val="008B32B5"/>
    <w:rsid w:val="008B75AF"/>
    <w:rsid w:val="008C3BAC"/>
    <w:rsid w:val="008D5320"/>
    <w:rsid w:val="008D67DC"/>
    <w:rsid w:val="008F0022"/>
    <w:rsid w:val="008F0069"/>
    <w:rsid w:val="008F2E36"/>
    <w:rsid w:val="008F6662"/>
    <w:rsid w:val="009020B6"/>
    <w:rsid w:val="00942962"/>
    <w:rsid w:val="00944F13"/>
    <w:rsid w:val="00945F9B"/>
    <w:rsid w:val="00946BDE"/>
    <w:rsid w:val="00955258"/>
    <w:rsid w:val="0096665B"/>
    <w:rsid w:val="00966DF6"/>
    <w:rsid w:val="009867E4"/>
    <w:rsid w:val="009A1B7D"/>
    <w:rsid w:val="009E34A6"/>
    <w:rsid w:val="009E4AC6"/>
    <w:rsid w:val="00A04328"/>
    <w:rsid w:val="00A06F72"/>
    <w:rsid w:val="00A13C1B"/>
    <w:rsid w:val="00A16A88"/>
    <w:rsid w:val="00A20AD7"/>
    <w:rsid w:val="00A232DE"/>
    <w:rsid w:val="00A267CD"/>
    <w:rsid w:val="00A32E06"/>
    <w:rsid w:val="00A350D1"/>
    <w:rsid w:val="00A42530"/>
    <w:rsid w:val="00A426EF"/>
    <w:rsid w:val="00A4459B"/>
    <w:rsid w:val="00A46DEB"/>
    <w:rsid w:val="00A51F5A"/>
    <w:rsid w:val="00A62343"/>
    <w:rsid w:val="00A75538"/>
    <w:rsid w:val="00A8349E"/>
    <w:rsid w:val="00A834A4"/>
    <w:rsid w:val="00A86762"/>
    <w:rsid w:val="00A97C28"/>
    <w:rsid w:val="00A97F0B"/>
    <w:rsid w:val="00AB0C7C"/>
    <w:rsid w:val="00AB3C84"/>
    <w:rsid w:val="00AB7F09"/>
    <w:rsid w:val="00AF1AEF"/>
    <w:rsid w:val="00AF46CA"/>
    <w:rsid w:val="00AF73FE"/>
    <w:rsid w:val="00B06882"/>
    <w:rsid w:val="00B36CAA"/>
    <w:rsid w:val="00B40182"/>
    <w:rsid w:val="00B54EAA"/>
    <w:rsid w:val="00B7248B"/>
    <w:rsid w:val="00B72FA1"/>
    <w:rsid w:val="00B754DE"/>
    <w:rsid w:val="00B77A40"/>
    <w:rsid w:val="00B939A6"/>
    <w:rsid w:val="00B94081"/>
    <w:rsid w:val="00BD3D22"/>
    <w:rsid w:val="00BD40A9"/>
    <w:rsid w:val="00BE02D3"/>
    <w:rsid w:val="00BF59EB"/>
    <w:rsid w:val="00C03275"/>
    <w:rsid w:val="00C03739"/>
    <w:rsid w:val="00C04471"/>
    <w:rsid w:val="00C2143C"/>
    <w:rsid w:val="00C2496B"/>
    <w:rsid w:val="00C266E5"/>
    <w:rsid w:val="00C310EA"/>
    <w:rsid w:val="00C319FB"/>
    <w:rsid w:val="00C323D3"/>
    <w:rsid w:val="00C4116F"/>
    <w:rsid w:val="00C50D76"/>
    <w:rsid w:val="00C731AE"/>
    <w:rsid w:val="00C809F1"/>
    <w:rsid w:val="00C80AC1"/>
    <w:rsid w:val="00C95833"/>
    <w:rsid w:val="00CA7B12"/>
    <w:rsid w:val="00CB03F8"/>
    <w:rsid w:val="00CB3AE1"/>
    <w:rsid w:val="00CD63C7"/>
    <w:rsid w:val="00CE0EF5"/>
    <w:rsid w:val="00CE3FFD"/>
    <w:rsid w:val="00CF21BC"/>
    <w:rsid w:val="00CF47E6"/>
    <w:rsid w:val="00CF6144"/>
    <w:rsid w:val="00D0548C"/>
    <w:rsid w:val="00D06DF8"/>
    <w:rsid w:val="00D06F67"/>
    <w:rsid w:val="00D10F10"/>
    <w:rsid w:val="00D11EE1"/>
    <w:rsid w:val="00D11F63"/>
    <w:rsid w:val="00D12A4C"/>
    <w:rsid w:val="00D13542"/>
    <w:rsid w:val="00D379AC"/>
    <w:rsid w:val="00D4661F"/>
    <w:rsid w:val="00D64546"/>
    <w:rsid w:val="00D67D40"/>
    <w:rsid w:val="00D726B7"/>
    <w:rsid w:val="00D82440"/>
    <w:rsid w:val="00D91388"/>
    <w:rsid w:val="00DB199A"/>
    <w:rsid w:val="00DB4594"/>
    <w:rsid w:val="00DC092E"/>
    <w:rsid w:val="00DC163D"/>
    <w:rsid w:val="00DC2C3C"/>
    <w:rsid w:val="00DC7371"/>
    <w:rsid w:val="00DC760A"/>
    <w:rsid w:val="00DF0CCA"/>
    <w:rsid w:val="00DF0D79"/>
    <w:rsid w:val="00DF2AAC"/>
    <w:rsid w:val="00DF2C3A"/>
    <w:rsid w:val="00E06644"/>
    <w:rsid w:val="00E21AF2"/>
    <w:rsid w:val="00E23A2E"/>
    <w:rsid w:val="00E43FAC"/>
    <w:rsid w:val="00E445F9"/>
    <w:rsid w:val="00E62762"/>
    <w:rsid w:val="00E655D1"/>
    <w:rsid w:val="00E70702"/>
    <w:rsid w:val="00E74F1B"/>
    <w:rsid w:val="00E75178"/>
    <w:rsid w:val="00EA536C"/>
    <w:rsid w:val="00EB394E"/>
    <w:rsid w:val="00EB6183"/>
    <w:rsid w:val="00EC36CE"/>
    <w:rsid w:val="00EC3DB3"/>
    <w:rsid w:val="00EC7941"/>
    <w:rsid w:val="00ED026F"/>
    <w:rsid w:val="00ED3D8C"/>
    <w:rsid w:val="00EE2F1F"/>
    <w:rsid w:val="00EE5DFD"/>
    <w:rsid w:val="00EF24D3"/>
    <w:rsid w:val="00EF588D"/>
    <w:rsid w:val="00F002E0"/>
    <w:rsid w:val="00F00F25"/>
    <w:rsid w:val="00F0483A"/>
    <w:rsid w:val="00F04E38"/>
    <w:rsid w:val="00F0677D"/>
    <w:rsid w:val="00F27799"/>
    <w:rsid w:val="00F37DBB"/>
    <w:rsid w:val="00F529DA"/>
    <w:rsid w:val="00F605EB"/>
    <w:rsid w:val="00F65345"/>
    <w:rsid w:val="00F70BAD"/>
    <w:rsid w:val="00F70D49"/>
    <w:rsid w:val="00F71F42"/>
    <w:rsid w:val="00F77BFE"/>
    <w:rsid w:val="00F81769"/>
    <w:rsid w:val="00F86977"/>
    <w:rsid w:val="00F9192B"/>
    <w:rsid w:val="00F95876"/>
    <w:rsid w:val="00FA018B"/>
    <w:rsid w:val="00FA2605"/>
    <w:rsid w:val="00FB347E"/>
    <w:rsid w:val="00FB4FA8"/>
    <w:rsid w:val="00FB5242"/>
    <w:rsid w:val="00FB5929"/>
    <w:rsid w:val="00FC46E7"/>
    <w:rsid w:val="00FF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E888D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9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40" w:line="240" w:lineRule="auto"/>
      <w:ind w:left="72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spacing w:before="0" w:after="360"/>
      <w:outlineLvl w:val="0"/>
    </w:pPr>
    <w:rPr>
      <w:rFonts w:asciiTheme="majorHAnsi" w:eastAsiaTheme="majorEastAsia" w:hAnsiTheme="majorHAnsi" w:cstheme="majorBidi"/>
      <w:color w:val="B2B2B2" w:themeColor="accent2"/>
      <w:sz w:val="72"/>
      <w:szCs w:val="72"/>
    </w:rPr>
  </w:style>
  <w:style w:type="paragraph" w:styleId="Heading2">
    <w:name w:val="heading 2"/>
    <w:basedOn w:val="Normal"/>
    <w:next w:val="Normal"/>
    <w:unhideWhenUsed/>
    <w:qFormat/>
    <w:pPr>
      <w:pBdr>
        <w:top w:val="single" w:sz="4" w:space="1" w:color="969696" w:themeColor="accent3"/>
        <w:bottom w:val="single" w:sz="12" w:space="1" w:color="969696" w:themeColor="accent3"/>
      </w:pBdr>
      <w:spacing w:before="480" w:after="240"/>
      <w:ind w:left="0"/>
      <w:outlineLvl w:val="1"/>
    </w:pPr>
    <w:rPr>
      <w:rFonts w:asciiTheme="majorHAnsi" w:eastAsiaTheme="majorEastAsia" w:hAnsiTheme="majorHAnsi" w:cstheme="majorBidi"/>
      <w:color w:val="969696" w:themeColor="accent3"/>
      <w:sz w:val="24"/>
      <w:szCs w:val="24"/>
    </w:rPr>
  </w:style>
  <w:style w:type="paragraph" w:styleId="Heading3">
    <w:name w:val="heading 3"/>
    <w:basedOn w:val="Normal"/>
    <w:next w:val="Normal"/>
    <w:unhideWhenUsed/>
    <w:qFormat/>
    <w:pPr>
      <w:outlineLvl w:val="2"/>
    </w:pPr>
    <w:rPr>
      <w:rFonts w:asciiTheme="majorHAnsi" w:eastAsiaTheme="majorEastAsia" w:hAnsiTheme="majorHAnsi" w:cstheme="majorBidi"/>
      <w:color w:val="DDDDD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B2B2B2" w:themeColor="accent2"/>
    </w:rPr>
  </w:style>
  <w:style w:type="paragraph" w:styleId="Footer">
    <w:name w:val="footer"/>
    <w:basedOn w:val="Normal"/>
    <w:link w:val="FooterChar"/>
    <w:uiPriority w:val="1"/>
    <w:unhideWhenUsed/>
    <w:pPr>
      <w:jc w:val="right"/>
    </w:pPr>
    <w:rPr>
      <w:color w:val="B2B2B2" w:themeColor="accent2"/>
    </w:rPr>
  </w:style>
  <w:style w:type="character" w:customStyle="1" w:styleId="FooterChar">
    <w:name w:val="Footer Char"/>
    <w:basedOn w:val="DefaultParagraphFont"/>
    <w:link w:val="Footer"/>
    <w:uiPriority w:val="1"/>
    <w:rPr>
      <w:color w:val="B2B2B2" w:themeColor="accent2"/>
      <w:sz w:val="21"/>
      <w:szCs w:val="21"/>
    </w:rPr>
  </w:style>
  <w:style w:type="paragraph" w:styleId="ListParagraph">
    <w:name w:val="List Paragraph"/>
    <w:basedOn w:val="Normal"/>
    <w:uiPriority w:val="34"/>
    <w:unhideWhenUsed/>
    <w:qFormat/>
    <w:rsid w:val="00257E7C"/>
    <w:pPr>
      <w:ind w:left="720"/>
      <w:contextualSpacing/>
    </w:pPr>
  </w:style>
  <w:style w:type="table" w:styleId="GridTable4-Accent1">
    <w:name w:val="Grid Table 4 Accent 1"/>
    <w:basedOn w:val="TableNormal"/>
    <w:uiPriority w:val="49"/>
    <w:rsid w:val="00257E7C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3-Accent1">
    <w:name w:val="Grid Table 3 Accent 1"/>
    <w:basedOn w:val="TableNormal"/>
    <w:uiPriority w:val="48"/>
    <w:rsid w:val="00257E7C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A834A4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474B4"/>
    <w:rPr>
      <w:color w:val="808080"/>
      <w:shd w:val="clear" w:color="auto" w:fill="E6E6E6"/>
    </w:rPr>
  </w:style>
  <w:style w:type="character" w:customStyle="1" w:styleId="gd">
    <w:name w:val="gd"/>
    <w:basedOn w:val="DefaultParagraphFont"/>
    <w:rsid w:val="000F4E97"/>
  </w:style>
  <w:style w:type="character" w:customStyle="1" w:styleId="go">
    <w:name w:val="go"/>
    <w:basedOn w:val="DefaultParagraphFont"/>
    <w:rsid w:val="000F4E97"/>
  </w:style>
  <w:style w:type="character" w:styleId="Strong">
    <w:name w:val="Strong"/>
    <w:basedOn w:val="DefaultParagraphFont"/>
    <w:uiPriority w:val="22"/>
    <w:qFormat/>
    <w:rsid w:val="00EC36C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07C74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307C74"/>
    <w:rPr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EC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EC4"/>
    <w:rPr>
      <w:rFonts w:ascii="Segoe UI" w:hAnsi="Segoe UI" w:cs="Segoe UI"/>
      <w:sz w:val="18"/>
      <w:szCs w:val="18"/>
    </w:rPr>
  </w:style>
  <w:style w:type="paragraph" w:customStyle="1" w:styleId="m-7526974600068195750ydp5b51a500yiv8293308734msonormal">
    <w:name w:val="m_-7526974600068195750ydp5b51a500yiv8293308734msonormal"/>
    <w:basedOn w:val="Normal"/>
    <w:rsid w:val="00573E93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11EE1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9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1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0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5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8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62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6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3097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40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9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64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6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4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3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stakem\AppData\Roaming\Microsoft\Templates\Team%20meeting%20agenda%20(informal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14C6DED5BE94FFF9963105353F92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DD2E1-263A-40DB-B05D-072CB4DFD2A0}"/>
      </w:docPartPr>
      <w:docPartBody>
        <w:p w:rsidR="00154C9A" w:rsidRDefault="00154C9A">
          <w:pPr>
            <w:pStyle w:val="114C6DED5BE94FFF9963105353F92A77"/>
          </w:pPr>
          <w:r>
            <w:t>Team Meeting</w:t>
          </w:r>
        </w:p>
      </w:docPartBody>
    </w:docPart>
    <w:docPart>
      <w:docPartPr>
        <w:name w:val="F9312952767C4419A5E8A4F2723E2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86BE4-89AF-4950-B2E4-B7658F453B9D}"/>
      </w:docPartPr>
      <w:docPartBody>
        <w:p w:rsidR="00154C9A" w:rsidRDefault="00154C9A">
          <w:pPr>
            <w:pStyle w:val="F9312952767C4419A5E8A4F2723E2E7F"/>
          </w:pPr>
          <w:r>
            <w:t>[Date | time]</w:t>
          </w:r>
        </w:p>
      </w:docPartBody>
    </w:docPart>
    <w:docPart>
      <w:docPartPr>
        <w:name w:val="51373A5F5B664C1C9A18B94ECB6CB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C9E51-70C6-43D0-9982-1DF996E7624C}"/>
      </w:docPartPr>
      <w:docPartBody>
        <w:p w:rsidR="00154C9A" w:rsidRDefault="00154C9A">
          <w:pPr>
            <w:pStyle w:val="51373A5F5B664C1C9A18B94ECB6CBE17"/>
          </w:pPr>
          <w:r>
            <w:t>[Location]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C9A"/>
    <w:rsid w:val="00007D0A"/>
    <w:rsid w:val="000D1F90"/>
    <w:rsid w:val="000D2528"/>
    <w:rsid w:val="001374EC"/>
    <w:rsid w:val="00154C9A"/>
    <w:rsid w:val="001872E7"/>
    <w:rsid w:val="00313E0D"/>
    <w:rsid w:val="004115D6"/>
    <w:rsid w:val="006F46D1"/>
    <w:rsid w:val="00703E8D"/>
    <w:rsid w:val="007549CF"/>
    <w:rsid w:val="00757B08"/>
    <w:rsid w:val="00867AA9"/>
    <w:rsid w:val="008C31A1"/>
    <w:rsid w:val="00C6695A"/>
    <w:rsid w:val="00D21F79"/>
    <w:rsid w:val="00EF47D6"/>
    <w:rsid w:val="00F658CF"/>
    <w:rsid w:val="00F7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4C6DED5BE94FFF9963105353F92A77">
    <w:name w:val="114C6DED5BE94FFF9963105353F92A77"/>
  </w:style>
  <w:style w:type="paragraph" w:customStyle="1" w:styleId="F9312952767C4419A5E8A4F2723E2E7F">
    <w:name w:val="F9312952767C4419A5E8A4F2723E2E7F"/>
  </w:style>
  <w:style w:type="paragraph" w:customStyle="1" w:styleId="51373A5F5B664C1C9A18B94ECB6CBE17">
    <w:name w:val="51373A5F5B664C1C9A18B94ECB6CBE17"/>
  </w:style>
  <w:style w:type="paragraph" w:customStyle="1" w:styleId="6D2D7737511A4CB3A1D12D0B8F581046">
    <w:name w:val="6D2D7737511A4CB3A1D12D0B8F581046"/>
  </w:style>
  <w:style w:type="paragraph" w:customStyle="1" w:styleId="9E36F7A0771B403CB697DEE04FCC3176">
    <w:name w:val="9E36F7A0771B403CB697DEE04FCC3176"/>
  </w:style>
  <w:style w:type="paragraph" w:customStyle="1" w:styleId="CD0D560785A040BBAFFF5614E52820F8">
    <w:name w:val="CD0D560785A040BBAFFF5614E52820F8"/>
  </w:style>
  <w:style w:type="paragraph" w:customStyle="1" w:styleId="6AD19CD81FF5448BA98E472EBFCE4DF5">
    <w:name w:val="6AD19CD81FF5448BA98E472EBFCE4DF5"/>
  </w:style>
  <w:style w:type="paragraph" w:customStyle="1" w:styleId="3B69CC1747EF4FCEBCE7C0204FC3DDC6">
    <w:name w:val="3B69CC1747EF4FCEBCE7C0204FC3DDC6"/>
  </w:style>
  <w:style w:type="paragraph" w:customStyle="1" w:styleId="9CDD4E56A5CF405E80D92CFCA94740A2">
    <w:name w:val="9CDD4E56A5CF405E80D92CFCA94740A2"/>
  </w:style>
  <w:style w:type="paragraph" w:customStyle="1" w:styleId="3E8A0DBBC7D145B0BF2D6B3CAF166902">
    <w:name w:val="3E8A0DBBC7D145B0BF2D6B3CAF166902"/>
  </w:style>
  <w:style w:type="paragraph" w:customStyle="1" w:styleId="249A116296814693B88E608479B2A5A4">
    <w:name w:val="249A116296814693B88E608479B2A5A4"/>
  </w:style>
  <w:style w:type="paragraph" w:customStyle="1" w:styleId="45416172250344F58962F2B28257701A">
    <w:name w:val="45416172250344F58962F2B28257701A"/>
  </w:style>
  <w:style w:type="paragraph" w:customStyle="1" w:styleId="F5FECDDC505F482896A7D778CFF11771">
    <w:name w:val="F5FECDDC505F482896A7D778CFF11771"/>
  </w:style>
  <w:style w:type="paragraph" w:customStyle="1" w:styleId="8BAC096860D64E08A72E2DCCF6A47244">
    <w:name w:val="8BAC096860D64E08A72E2DCCF6A47244"/>
  </w:style>
  <w:style w:type="paragraph" w:customStyle="1" w:styleId="0069FA5423584D90945215E09F4F715C">
    <w:name w:val="0069FA5423584D90945215E09F4F715C"/>
  </w:style>
  <w:style w:type="paragraph" w:customStyle="1" w:styleId="552D2BD34C6C42DE9D73746792BE40A0">
    <w:name w:val="552D2BD34C6C42DE9D73746792BE40A0"/>
  </w:style>
  <w:style w:type="paragraph" w:customStyle="1" w:styleId="9D392EE568D04869BC6BFB6F57FD7EEE">
    <w:name w:val="9D392EE568D04869BC6BFB6F57FD7EEE"/>
  </w:style>
  <w:style w:type="paragraph" w:customStyle="1" w:styleId="51E3DA1CB53D45C9A671B67896A0CF18">
    <w:name w:val="51E3DA1CB53D45C9A671B67896A0CF18"/>
    <w:rsid w:val="00154C9A"/>
  </w:style>
  <w:style w:type="paragraph" w:customStyle="1" w:styleId="D456D5C5007C48189F266E72EFB8AD18">
    <w:name w:val="D456D5C5007C48189F266E72EFB8AD18"/>
    <w:rsid w:val="00154C9A"/>
  </w:style>
  <w:style w:type="paragraph" w:customStyle="1" w:styleId="7CF6F29183FE41469E52E5DD077D259C">
    <w:name w:val="7CF6F29183FE41469E52E5DD077D259C"/>
    <w:rsid w:val="00154C9A"/>
  </w:style>
  <w:style w:type="paragraph" w:customStyle="1" w:styleId="4793E26036C64BF39EB208D5CD3E34B2">
    <w:name w:val="4793E26036C64BF39EB208D5CD3E34B2"/>
    <w:rsid w:val="00154C9A"/>
  </w:style>
  <w:style w:type="paragraph" w:customStyle="1" w:styleId="0AD7C0379B16448FBD9EE3E5F7724E4B">
    <w:name w:val="0AD7C0379B16448FBD9EE3E5F7724E4B"/>
    <w:rsid w:val="00154C9A"/>
  </w:style>
  <w:style w:type="paragraph" w:customStyle="1" w:styleId="4E33128B3AC246BE8FDBF3CEA73426FA">
    <w:name w:val="4E33128B3AC246BE8FDBF3CEA73426FA"/>
    <w:rsid w:val="00154C9A"/>
  </w:style>
  <w:style w:type="paragraph" w:customStyle="1" w:styleId="B2EE5269A05744AD9D761DADDE34BF17">
    <w:name w:val="B2EE5269A05744AD9D761DADDE34BF17"/>
    <w:rsid w:val="00154C9A"/>
  </w:style>
  <w:style w:type="paragraph" w:customStyle="1" w:styleId="B976CB12913D48349B3A6D840B0B4F37">
    <w:name w:val="B976CB12913D48349B3A6D840B0B4F37"/>
    <w:rsid w:val="00154C9A"/>
  </w:style>
  <w:style w:type="paragraph" w:customStyle="1" w:styleId="00624F12406B41959893ED412158E521">
    <w:name w:val="00624F12406B41959893ED412158E521"/>
    <w:rsid w:val="00154C9A"/>
  </w:style>
  <w:style w:type="paragraph" w:customStyle="1" w:styleId="1EDFE36C5FA44F3997A7C9F3BE6EAAEC">
    <w:name w:val="1EDFE36C5FA44F3997A7C9F3BE6EAAEC"/>
    <w:rsid w:val="00154C9A"/>
  </w:style>
  <w:style w:type="paragraph" w:customStyle="1" w:styleId="E345ECABB17249A499C3150BED9191A2">
    <w:name w:val="E345ECABB17249A499C3150BED9191A2"/>
    <w:rsid w:val="00154C9A"/>
  </w:style>
  <w:style w:type="paragraph" w:customStyle="1" w:styleId="3B5FCD34C8AE4FEFA8DD53C3AF904D1D">
    <w:name w:val="3B5FCD34C8AE4FEFA8DD53C3AF904D1D"/>
    <w:rsid w:val="00154C9A"/>
  </w:style>
  <w:style w:type="paragraph" w:customStyle="1" w:styleId="F23C28074B3441DE9B168AE9CEC42C56">
    <w:name w:val="F23C28074B3441DE9B168AE9CEC42C56"/>
    <w:rsid w:val="00154C9A"/>
  </w:style>
  <w:style w:type="paragraph" w:customStyle="1" w:styleId="53C3CD5777E94A3087DCF8AABB472F52">
    <w:name w:val="53C3CD5777E94A3087DCF8AABB472F52"/>
    <w:rsid w:val="00154C9A"/>
  </w:style>
  <w:style w:type="paragraph" w:customStyle="1" w:styleId="57B63A300AA64925AB749F6300B0A3DB">
    <w:name w:val="57B63A300AA64925AB749F6300B0A3DB"/>
    <w:rsid w:val="00154C9A"/>
  </w:style>
  <w:style w:type="paragraph" w:customStyle="1" w:styleId="431F2CD1A42844579DA5CE8D91F148FC">
    <w:name w:val="431F2CD1A42844579DA5CE8D91F148FC"/>
    <w:rsid w:val="00154C9A"/>
  </w:style>
  <w:style w:type="paragraph" w:customStyle="1" w:styleId="D79BB1D4C83641688112FB20EABC3863">
    <w:name w:val="D79BB1D4C83641688112FB20EABC3863"/>
    <w:rsid w:val="00154C9A"/>
  </w:style>
  <w:style w:type="paragraph" w:customStyle="1" w:styleId="9DB823B490C2483FA6F4412F442034C1">
    <w:name w:val="9DB823B490C2483FA6F4412F442034C1"/>
    <w:rsid w:val="00154C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3FBD4665333048B8D0D958879D88C3" ma:contentTypeVersion="13" ma:contentTypeDescription="Create a new document." ma:contentTypeScope="" ma:versionID="776a137c51ca851c3cce210774bb2fd2">
  <xsd:schema xmlns:xsd="http://www.w3.org/2001/XMLSchema" xmlns:xs="http://www.w3.org/2001/XMLSchema" xmlns:p="http://schemas.microsoft.com/office/2006/metadata/properties" xmlns:ns3="63906757-781a-4962-89a6-ca5a87f29522" xmlns:ns4="47ff6525-0c0a-4800-a9de-2b72b4fd79a9" targetNamespace="http://schemas.microsoft.com/office/2006/metadata/properties" ma:root="true" ma:fieldsID="5e118e15bb12c2540fdf70f600faf360" ns3:_="" ns4:_="">
    <xsd:import namespace="63906757-781a-4962-89a6-ca5a87f29522"/>
    <xsd:import namespace="47ff6525-0c0a-4800-a9de-2b72b4fd79a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06757-781a-4962-89a6-ca5a87f295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ff6525-0c0a-4800-a9de-2b72b4fd79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FF4C7C-137A-4452-BB46-21F99F6BEF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E596F2-6D37-4BDA-A9B0-2343DD996F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3223479-49D0-433C-ABF5-00A1996C74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906757-781a-4962-89a6-ca5a87f29522"/>
    <ds:schemaRef ds:uri="47ff6525-0c0a-4800-a9de-2b72b4fd79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Team meeting agenda (informal)</Template>
  <TotalTime>0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2020-02-10T17:44:00Z</dcterms:created>
  <dcterms:modified xsi:type="dcterms:W3CDTF">2020-02-10T17:44:00Z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TC034630729991</vt:lpwstr>
  </property>
  <property fmtid="{D5CDD505-2E9C-101B-9397-08002B2CF9AE}" pid="3" name="ContentTypeId">
    <vt:lpwstr>0x010100433FBD4665333048B8D0D958879D88C3</vt:lpwstr>
  </property>
</Properties>
</file>