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egoe UI" w:hAnsi="Segoe UI" w:cs="Segoe UI"/>
          <w:sz w:val="52"/>
        </w:rPr>
        <w:id w:val="381209846"/>
        <w:placeholder>
          <w:docPart w:val="114C6DED5BE94FFF9963105353F92A77"/>
        </w:placeholder>
        <w15:appearance w15:val="hidden"/>
      </w:sdtPr>
      <w:sdtEndPr>
        <w:rPr>
          <w:b/>
          <w:sz w:val="44"/>
        </w:rPr>
      </w:sdtEndPr>
      <w:sdtContent>
        <w:p w14:paraId="12EF7702" w14:textId="77777777" w:rsidR="00E43FAC" w:rsidRPr="00DC7371" w:rsidRDefault="00257E7C" w:rsidP="004474B4">
          <w:pPr>
            <w:pStyle w:val="Heading1"/>
            <w:spacing w:after="0"/>
            <w:rPr>
              <w:rFonts w:ascii="Segoe UI" w:hAnsi="Segoe UI" w:cs="Segoe UI"/>
              <w:b/>
              <w:sz w:val="44"/>
            </w:rPr>
          </w:pPr>
          <w:r w:rsidRPr="00DC7371">
            <w:rPr>
              <w:rFonts w:ascii="Segoe UI" w:hAnsi="Segoe UI" w:cs="Segoe UI"/>
              <w:b/>
              <w:sz w:val="44"/>
            </w:rPr>
            <w:t>VL Murray PTO Meeting</w:t>
          </w:r>
        </w:p>
      </w:sdtContent>
    </w:sdt>
    <w:p w14:paraId="07B54865" w14:textId="4B54D857" w:rsidR="00E43FAC" w:rsidRPr="00257E7C" w:rsidRDefault="006364CC">
      <w:pPr>
        <w:pBdr>
          <w:top w:val="single" w:sz="4" w:space="1" w:color="000000" w:themeColor="text2"/>
        </w:pBdr>
        <w:spacing w:after="240"/>
        <w:jc w:val="right"/>
        <w:rPr>
          <w:rFonts w:ascii="Segoe UI" w:hAnsi="Segoe UI" w:cs="Segoe UI"/>
        </w:rPr>
      </w:pPr>
      <w:r w:rsidRPr="00257E7C">
        <w:rPr>
          <w:rStyle w:val="IntenseEmphasis"/>
          <w:rFonts w:ascii="Segoe UI" w:hAnsi="Segoe UI" w:cs="Segoe UI"/>
        </w:rPr>
        <w:t>Date | time</w:t>
      </w:r>
      <w:r w:rsidRPr="00257E7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705675763"/>
          <w:placeholder>
            <w:docPart w:val="F9312952767C4419A5E8A4F2723E2E7F"/>
          </w:placeholder>
          <w:date w:fullDate="2020-01-30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92C25">
            <w:rPr>
              <w:rFonts w:ascii="Segoe UI" w:hAnsi="Segoe UI" w:cs="Segoe UI"/>
            </w:rPr>
            <w:t>1/30/2020 7:00 PM</w:t>
          </w:r>
        </w:sdtContent>
      </w:sdt>
      <w:r w:rsidR="005B6A13">
        <w:rPr>
          <w:rFonts w:ascii="Segoe UI" w:hAnsi="Segoe UI" w:cs="Segoe UI"/>
        </w:rPr>
        <w:t xml:space="preserve"> </w:t>
      </w:r>
      <w:r w:rsidRPr="00257E7C">
        <w:rPr>
          <w:rStyle w:val="IntenseEmphasis"/>
          <w:rFonts w:ascii="Segoe UI" w:hAnsi="Segoe UI" w:cs="Segoe UI"/>
        </w:rPr>
        <w:t>Location</w:t>
      </w:r>
      <w:r w:rsidRPr="00257E7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465398058"/>
          <w:placeholder>
            <w:docPart w:val="51373A5F5B664C1C9A18B94ECB6CBE17"/>
          </w:placeholder>
          <w15:appearance w15:val="hidden"/>
        </w:sdtPr>
        <w:sdtEndPr/>
        <w:sdtContent>
          <w:r w:rsidR="00E92C25">
            <w:rPr>
              <w:rFonts w:ascii="Segoe UI" w:hAnsi="Segoe UI" w:cs="Segoe UI"/>
            </w:rPr>
            <w:t>Library</w:t>
          </w:r>
        </w:sdtContent>
      </w:sdt>
    </w:p>
    <w:p w14:paraId="0A38C524" w14:textId="4A579268" w:rsidR="00E43FAC" w:rsidRPr="00054187" w:rsidRDefault="00EC36CE" w:rsidP="00DC7371">
      <w:pPr>
        <w:pStyle w:val="Heading2"/>
        <w:spacing w:before="240" w:after="120"/>
        <w:rPr>
          <w:rFonts w:ascii="Segoe UI" w:hAnsi="Segoe UI" w:cs="Segoe UI"/>
          <w:b/>
          <w:color w:val="4D4D4D" w:themeColor="accent6"/>
        </w:rPr>
      </w:pPr>
      <w:r w:rsidRPr="00054187">
        <w:rPr>
          <w:rFonts w:ascii="Segoe UI" w:hAnsi="Segoe UI" w:cs="Segoe UI"/>
          <w:b/>
          <w:color w:val="4D4D4D" w:themeColor="accent6"/>
        </w:rPr>
        <w:t>A</w:t>
      </w:r>
      <w:r w:rsidR="00D06DF8" w:rsidRPr="00054187">
        <w:rPr>
          <w:rFonts w:ascii="Segoe UI" w:hAnsi="Segoe UI" w:cs="Segoe UI"/>
          <w:b/>
          <w:color w:val="4D4D4D" w:themeColor="accent6"/>
        </w:rPr>
        <w:t>genda</w:t>
      </w:r>
    </w:p>
    <w:p w14:paraId="2730E876" w14:textId="00F9676A" w:rsidR="004855AE" w:rsidRPr="005B6A13" w:rsidRDefault="0041730A" w:rsidP="008A7C2C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5B6A13">
        <w:rPr>
          <w:rFonts w:ascii="Segoe UI" w:hAnsi="Segoe UI" w:cs="Segoe UI"/>
          <w:b/>
          <w:sz w:val="20"/>
          <w:szCs w:val="20"/>
        </w:rPr>
        <w:t>Welcome</w:t>
      </w:r>
      <w:r w:rsidR="00B77A40" w:rsidRPr="005B6A13">
        <w:rPr>
          <w:rFonts w:ascii="Segoe UI" w:hAnsi="Segoe UI" w:cs="Segoe UI"/>
          <w:b/>
          <w:sz w:val="20"/>
          <w:szCs w:val="20"/>
        </w:rPr>
        <w:t xml:space="preserve"> </w:t>
      </w:r>
      <w:r w:rsidR="004855AE" w:rsidRPr="005B6A13">
        <w:rPr>
          <w:rFonts w:ascii="Segoe UI" w:hAnsi="Segoe UI" w:cs="Segoe UI"/>
          <w:b/>
          <w:sz w:val="20"/>
          <w:szCs w:val="20"/>
        </w:rPr>
        <w:t>/Introductions</w:t>
      </w:r>
      <w:r w:rsidR="003E072C" w:rsidRPr="005B6A13">
        <w:rPr>
          <w:rFonts w:ascii="Segoe UI" w:hAnsi="Segoe UI" w:cs="Segoe UI"/>
          <w:b/>
          <w:sz w:val="20"/>
          <w:szCs w:val="20"/>
        </w:rPr>
        <w:t>:</w:t>
      </w:r>
      <w:r w:rsidR="00EF24D3" w:rsidRPr="005B6A13">
        <w:rPr>
          <w:rFonts w:ascii="Segoe UI" w:hAnsi="Segoe UI" w:cs="Segoe UI"/>
          <w:sz w:val="20"/>
          <w:szCs w:val="20"/>
        </w:rPr>
        <w:t xml:space="preserve"> </w:t>
      </w:r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Carrie Cooper (PTO president), Lindley </w:t>
      </w:r>
      <w:proofErr w:type="spellStart"/>
      <w:r w:rsidR="00382CE6" w:rsidRPr="00CD7A9E">
        <w:rPr>
          <w:rFonts w:ascii="Segoe UI" w:hAnsi="Segoe UI" w:cs="Segoe UI"/>
          <w:color w:val="00B050"/>
          <w:sz w:val="20"/>
          <w:szCs w:val="20"/>
        </w:rPr>
        <w:t>Stakem</w:t>
      </w:r>
      <w:proofErr w:type="spellEnd"/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 (VP PTO), Elizabeth (Treasurer), Ellen Patterson (3</w:t>
      </w:r>
      <w:r w:rsidR="00382CE6" w:rsidRPr="00CD7A9E">
        <w:rPr>
          <w:rFonts w:ascii="Segoe UI" w:hAnsi="Segoe UI" w:cs="Segoe UI"/>
          <w:color w:val="00B050"/>
          <w:sz w:val="20"/>
          <w:szCs w:val="20"/>
          <w:vertAlign w:val="superscript"/>
        </w:rPr>
        <w:t>rd</w:t>
      </w:r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 grade teacher), Elena </w:t>
      </w:r>
      <w:proofErr w:type="spellStart"/>
      <w:r w:rsidR="00382CE6" w:rsidRPr="00CD7A9E">
        <w:rPr>
          <w:rFonts w:ascii="Segoe UI" w:hAnsi="Segoe UI" w:cs="Segoe UI"/>
          <w:color w:val="00B050"/>
          <w:sz w:val="20"/>
          <w:szCs w:val="20"/>
        </w:rPr>
        <w:t>Tu</w:t>
      </w:r>
      <w:r w:rsidR="00CD7A9E" w:rsidRPr="00CD7A9E">
        <w:rPr>
          <w:rFonts w:ascii="Segoe UI" w:hAnsi="Segoe UI" w:cs="Segoe UI"/>
          <w:color w:val="00B050"/>
          <w:sz w:val="20"/>
          <w:szCs w:val="20"/>
        </w:rPr>
        <w:t>erk</w:t>
      </w:r>
      <w:proofErr w:type="spellEnd"/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, Tania </w:t>
      </w:r>
      <w:proofErr w:type="spellStart"/>
      <w:r w:rsidR="00382CE6" w:rsidRPr="00CD7A9E">
        <w:rPr>
          <w:rFonts w:ascii="Segoe UI" w:hAnsi="Segoe UI" w:cs="Segoe UI"/>
          <w:color w:val="00B050"/>
          <w:sz w:val="20"/>
          <w:szCs w:val="20"/>
        </w:rPr>
        <w:t>Thawley</w:t>
      </w:r>
      <w:proofErr w:type="spellEnd"/>
      <w:r w:rsidR="008F11EB" w:rsidRPr="00CD7A9E">
        <w:rPr>
          <w:rFonts w:ascii="Segoe UI" w:hAnsi="Segoe UI" w:cs="Segoe UI"/>
          <w:color w:val="00B050"/>
          <w:sz w:val="20"/>
          <w:szCs w:val="20"/>
        </w:rPr>
        <w:t>,</w:t>
      </w:r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 </w:t>
      </w:r>
      <w:proofErr w:type="spellStart"/>
      <w:r w:rsidR="00CD7A9E" w:rsidRPr="00CD7A9E">
        <w:rPr>
          <w:rFonts w:ascii="Segoe UI" w:hAnsi="Segoe UI" w:cs="Segoe UI"/>
          <w:color w:val="00B050"/>
          <w:sz w:val="20"/>
          <w:szCs w:val="20"/>
        </w:rPr>
        <w:t>Ruei</w:t>
      </w:r>
      <w:proofErr w:type="spellEnd"/>
      <w:r w:rsidR="00CD7A9E" w:rsidRPr="00CD7A9E">
        <w:rPr>
          <w:rFonts w:ascii="Segoe UI" w:hAnsi="Segoe UI" w:cs="Segoe UI"/>
          <w:color w:val="00B050"/>
          <w:sz w:val="20"/>
          <w:szCs w:val="20"/>
        </w:rPr>
        <w:t>-Jen Abraham-Fan</w:t>
      </w:r>
      <w:r w:rsidR="00CD7A9E" w:rsidRPr="00CD7A9E">
        <w:rPr>
          <w:rFonts w:ascii="Segoe UI" w:hAnsi="Segoe UI" w:cs="Segoe UI"/>
          <w:color w:val="00B050"/>
          <w:sz w:val="20"/>
          <w:szCs w:val="20"/>
        </w:rPr>
        <w:t xml:space="preserve">, </w:t>
      </w:r>
      <w:r w:rsidR="00382CE6" w:rsidRPr="00CD7A9E">
        <w:rPr>
          <w:rFonts w:ascii="Segoe UI" w:hAnsi="Segoe UI" w:cs="Segoe UI"/>
          <w:color w:val="00B050"/>
          <w:sz w:val="20"/>
          <w:szCs w:val="20"/>
        </w:rPr>
        <w:t xml:space="preserve">Alison </w:t>
      </w:r>
      <w:proofErr w:type="spellStart"/>
      <w:r w:rsidR="00382CE6" w:rsidRPr="00CD7A9E">
        <w:rPr>
          <w:rFonts w:ascii="Segoe UI" w:hAnsi="Segoe UI" w:cs="Segoe UI"/>
          <w:color w:val="00B050"/>
          <w:sz w:val="20"/>
          <w:szCs w:val="20"/>
        </w:rPr>
        <w:t>Dwier</w:t>
      </w:r>
      <w:proofErr w:type="spellEnd"/>
      <w:r w:rsidR="00382CE6" w:rsidRPr="00CD7A9E">
        <w:rPr>
          <w:rFonts w:ascii="Segoe UI" w:hAnsi="Segoe UI" w:cs="Segoe UI"/>
          <w:color w:val="00B050"/>
          <w:sz w:val="20"/>
          <w:szCs w:val="20"/>
        </w:rPr>
        <w:t>-Selden (Principal), Allie Hill</w:t>
      </w:r>
      <w:r w:rsidR="00CD7A9E" w:rsidRPr="00CD7A9E">
        <w:rPr>
          <w:rFonts w:ascii="Segoe UI" w:hAnsi="Segoe UI" w:cs="Segoe UI"/>
          <w:color w:val="00B050"/>
          <w:sz w:val="20"/>
          <w:szCs w:val="20"/>
        </w:rPr>
        <w:t>, Heidi Stone (PTO Secretary)</w:t>
      </w:r>
    </w:p>
    <w:p w14:paraId="6F1FA5C5" w14:textId="77777777" w:rsidR="00CD7A9E" w:rsidRPr="00CD7A9E" w:rsidRDefault="00883AB4" w:rsidP="00772F35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sz w:val="22"/>
          <w:szCs w:val="24"/>
        </w:rPr>
      </w:pPr>
      <w:r w:rsidRPr="005B6A13">
        <w:rPr>
          <w:rFonts w:ascii="Segoe UI" w:hAnsi="Segoe UI" w:cs="Segoe UI"/>
          <w:b/>
          <w:sz w:val="20"/>
          <w:szCs w:val="20"/>
        </w:rPr>
        <w:t>Principal's Repor</w:t>
      </w:r>
      <w:r w:rsidR="00B77A40" w:rsidRPr="005B6A13">
        <w:rPr>
          <w:rFonts w:ascii="Segoe UI" w:hAnsi="Segoe UI" w:cs="Segoe UI"/>
          <w:b/>
          <w:sz w:val="20"/>
          <w:szCs w:val="20"/>
        </w:rPr>
        <w:t>t</w:t>
      </w:r>
      <w:r w:rsidR="00382CE6">
        <w:rPr>
          <w:rFonts w:ascii="Segoe UI" w:hAnsi="Segoe UI" w:cs="Segoe UI"/>
          <w:b/>
          <w:sz w:val="20"/>
          <w:szCs w:val="20"/>
        </w:rPr>
        <w:t xml:space="preserve">: </w:t>
      </w:r>
    </w:p>
    <w:p w14:paraId="013DB2BB" w14:textId="77777777" w:rsidR="00CD7A9E" w:rsidRPr="00CD7A9E" w:rsidRDefault="00382CE6" w:rsidP="00CD7A9E">
      <w:pPr>
        <w:pStyle w:val="ListParagraph"/>
        <w:numPr>
          <w:ilvl w:val="1"/>
          <w:numId w:val="10"/>
        </w:numPr>
        <w:rPr>
          <w:rFonts w:ascii="Segoe UI" w:hAnsi="Segoe UI" w:cs="Segoe UI"/>
          <w:b/>
          <w:sz w:val="22"/>
          <w:szCs w:val="24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 xml:space="preserve">We are in school 5 days a week until March 2!! </w:t>
      </w:r>
    </w:p>
    <w:p w14:paraId="1A6BA3D7" w14:textId="020191EB" w:rsidR="00C2143C" w:rsidRPr="00382CE6" w:rsidRDefault="00382CE6" w:rsidP="00CD7A9E">
      <w:pPr>
        <w:pStyle w:val="ListParagraph"/>
        <w:numPr>
          <w:ilvl w:val="1"/>
          <w:numId w:val="10"/>
        </w:numPr>
        <w:rPr>
          <w:rFonts w:ascii="Segoe UI" w:hAnsi="Segoe UI" w:cs="Segoe UI"/>
          <w:b/>
          <w:sz w:val="22"/>
          <w:szCs w:val="24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>Rudy Acharya was the winner of the school Spelling Bee. The Division Spelling Bee on Feb 12 at the county office building.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 xml:space="preserve"> Congratulations Rudy, and welcome to Murray!</w:t>
      </w:r>
    </w:p>
    <w:p w14:paraId="52D94838" w14:textId="1FF9342A" w:rsidR="00382CE6" w:rsidRPr="00382CE6" w:rsidRDefault="00382CE6" w:rsidP="00382CE6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School wide morning meeting is tomorrow. Third grade is hosting. </w:t>
      </w:r>
    </w:p>
    <w:p w14:paraId="3652F445" w14:textId="2A92A7F8" w:rsidR="00382CE6" w:rsidRPr="00382CE6" w:rsidRDefault="00382CE6" w:rsidP="00382CE6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Jump Rope for heart is coming up on Feb. 12. Check Back Pack Mail!! Jump Rope for Heart will take place during PE. </w:t>
      </w:r>
    </w:p>
    <w:p w14:paraId="5742977B" w14:textId="11479095" w:rsidR="00382CE6" w:rsidRPr="00382CE6" w:rsidRDefault="00382CE6" w:rsidP="00382CE6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The portal will open for report cards Monday, Feb 3. We are in the second (and likely last) year of the science report card pilot. Therefore, you will receive a print copy of your child’s science report card. This relates to the implementation of new science standards being different for K-4 and 5. </w:t>
      </w:r>
    </w:p>
    <w:p w14:paraId="071BA36D" w14:textId="51000BF4" w:rsidR="00382CE6" w:rsidRPr="00382CE6" w:rsidRDefault="00382CE6" w:rsidP="00382CE6">
      <w:pPr>
        <w:pStyle w:val="ListParagraph"/>
        <w:numPr>
          <w:ilvl w:val="2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>We will seek feedback from parents for final revisions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 xml:space="preserve">. Feedback will be summarized and </w:t>
      </w:r>
      <w:r w:rsidRPr="00382CE6">
        <w:rPr>
          <w:rFonts w:ascii="Segoe UI" w:hAnsi="Segoe UI" w:cs="Segoe UI"/>
          <w:bCs/>
          <w:color w:val="00B050"/>
          <w:sz w:val="20"/>
          <w:szCs w:val="20"/>
        </w:rPr>
        <w:t>submit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>ted</w:t>
      </w: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 to the central office. </w:t>
      </w:r>
    </w:p>
    <w:p w14:paraId="6BB8F72C" w14:textId="462FE0FE" w:rsidR="00382CE6" w:rsidRPr="00382CE6" w:rsidRDefault="00382CE6" w:rsidP="00382CE6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Winter </w:t>
      </w:r>
      <w:r w:rsidR="008F11EB">
        <w:rPr>
          <w:rFonts w:ascii="Segoe UI" w:hAnsi="Segoe UI" w:cs="Segoe UI"/>
          <w:bCs/>
          <w:color w:val="00B050"/>
          <w:sz w:val="20"/>
          <w:szCs w:val="20"/>
        </w:rPr>
        <w:t>I</w:t>
      </w:r>
      <w:r w:rsidRPr="00382CE6">
        <w:rPr>
          <w:rFonts w:ascii="Segoe UI" w:hAnsi="Segoe UI" w:cs="Segoe UI"/>
          <w:bCs/>
          <w:color w:val="00B050"/>
          <w:sz w:val="20"/>
          <w:szCs w:val="20"/>
        </w:rPr>
        <w:t>llnesses: Illness has been mostly isolated to preschool</w:t>
      </w:r>
      <w:r w:rsidR="008F11EB">
        <w:rPr>
          <w:rFonts w:ascii="Segoe UI" w:hAnsi="Segoe UI" w:cs="Segoe UI"/>
          <w:bCs/>
          <w:color w:val="00B050"/>
          <w:sz w:val="20"/>
          <w:szCs w:val="20"/>
        </w:rPr>
        <w:t xml:space="preserve"> (thus far).</w:t>
      </w:r>
    </w:p>
    <w:p w14:paraId="51D15EBF" w14:textId="700315D3" w:rsidR="00382CE6" w:rsidRPr="00382CE6" w:rsidRDefault="00382CE6" w:rsidP="00382CE6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382CE6">
        <w:rPr>
          <w:rFonts w:ascii="Segoe UI" w:hAnsi="Segoe UI" w:cs="Segoe UI"/>
          <w:bCs/>
          <w:color w:val="00B050"/>
          <w:sz w:val="20"/>
          <w:szCs w:val="20"/>
        </w:rPr>
        <w:t xml:space="preserve">We had two students submit winning poems in the 2019 Writers Eye Competition. </w:t>
      </w:r>
    </w:p>
    <w:p w14:paraId="165680F9" w14:textId="215C9406" w:rsidR="00E92C25" w:rsidRPr="008F11EB" w:rsidRDefault="00E92C25" w:rsidP="00772F35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sz w:val="22"/>
          <w:szCs w:val="24"/>
        </w:rPr>
      </w:pPr>
      <w:r>
        <w:rPr>
          <w:rFonts w:ascii="Segoe UI" w:hAnsi="Segoe UI" w:cs="Segoe UI"/>
          <w:b/>
          <w:sz w:val="20"/>
          <w:szCs w:val="20"/>
        </w:rPr>
        <w:t>Treasurer’s Report</w:t>
      </w:r>
    </w:p>
    <w:p w14:paraId="77A78032" w14:textId="72F781D6" w:rsidR="008F11EB" w:rsidRPr="008F11EB" w:rsidRDefault="008F11EB" w:rsidP="008F11EB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8F11EB">
        <w:rPr>
          <w:rFonts w:ascii="Segoe UI" w:hAnsi="Segoe UI" w:cs="Segoe UI"/>
          <w:bCs/>
          <w:color w:val="00B050"/>
          <w:sz w:val="20"/>
          <w:szCs w:val="20"/>
        </w:rPr>
        <w:t>Starting to think of projects to invest in at the end of the budget year if things stay positive. We are waiting to hear back from special grants.</w:t>
      </w:r>
    </w:p>
    <w:p w14:paraId="1C3CDBB1" w14:textId="09D76ECE" w:rsidR="008F11EB" w:rsidRPr="00CD7A9E" w:rsidRDefault="008F11EB" w:rsidP="008F11EB">
      <w:pPr>
        <w:pStyle w:val="ListParagraph"/>
        <w:numPr>
          <w:ilvl w:val="2"/>
          <w:numId w:val="10"/>
        </w:numPr>
        <w:rPr>
          <w:rFonts w:ascii="Segoe UI" w:hAnsi="Segoe UI" w:cs="Segoe UI"/>
          <w:b/>
          <w:sz w:val="22"/>
          <w:szCs w:val="24"/>
        </w:rPr>
      </w:pPr>
      <w:r w:rsidRPr="008F11EB">
        <w:rPr>
          <w:rFonts w:ascii="Segoe UI" w:hAnsi="Segoe UI" w:cs="Segoe UI"/>
          <w:bCs/>
          <w:color w:val="00B050"/>
          <w:sz w:val="20"/>
          <w:szCs w:val="20"/>
        </w:rPr>
        <w:t>Discussion about possible need for additional picnic tables for different play grounds.</w:t>
      </w:r>
      <w:r>
        <w:rPr>
          <w:rFonts w:ascii="Segoe UI" w:hAnsi="Segoe UI" w:cs="Segoe UI"/>
          <w:b/>
          <w:color w:val="00B050"/>
          <w:sz w:val="20"/>
          <w:szCs w:val="20"/>
        </w:rPr>
        <w:t xml:space="preserve"> </w:t>
      </w:r>
    </w:p>
    <w:p w14:paraId="28C27C2D" w14:textId="1D5F3A19" w:rsidR="00CD7A9E" w:rsidRPr="00CD7A9E" w:rsidRDefault="00CD7A9E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CD7A9E">
        <w:rPr>
          <w:rFonts w:ascii="Segoe UI" w:hAnsi="Segoe UI" w:cs="Segoe UI"/>
          <w:bCs/>
          <w:color w:val="00B050"/>
          <w:sz w:val="20"/>
          <w:szCs w:val="20"/>
        </w:rPr>
        <w:t xml:space="preserve">Lindley </w:t>
      </w:r>
      <w:proofErr w:type="spellStart"/>
      <w:r w:rsidRPr="00CD7A9E">
        <w:rPr>
          <w:rFonts w:ascii="Segoe UI" w:hAnsi="Segoe UI" w:cs="Segoe UI"/>
          <w:bCs/>
          <w:color w:val="00B050"/>
          <w:sz w:val="20"/>
          <w:szCs w:val="20"/>
        </w:rPr>
        <w:t>Stakem</w:t>
      </w:r>
      <w:proofErr w:type="spellEnd"/>
      <w:r w:rsidRPr="00CD7A9E">
        <w:rPr>
          <w:rFonts w:ascii="Segoe UI" w:hAnsi="Segoe UI" w:cs="Segoe UI"/>
          <w:bCs/>
          <w:color w:val="00B050"/>
          <w:sz w:val="20"/>
          <w:szCs w:val="20"/>
        </w:rPr>
        <w:t xml:space="preserve"> will reach out to Carla Dodson for information on how the tables from last year are holding up.</w:t>
      </w:r>
    </w:p>
    <w:p w14:paraId="42E79179" w14:textId="4ED3935F" w:rsidR="00B57AB4" w:rsidRPr="00B57AB4" w:rsidRDefault="00B57AB4" w:rsidP="00B57AB4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Discussion around what the line items are on the budget. </w:t>
      </w:r>
    </w:p>
    <w:p w14:paraId="25C99375" w14:textId="72190D34" w:rsidR="00B57AB4" w:rsidRPr="00B57AB4" w:rsidRDefault="00B57AB4" w:rsidP="00B57AB4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Merriweather keeps $15K in savings. Henley Middle School keeps $17K. </w:t>
      </w:r>
    </w:p>
    <w:p w14:paraId="461C6D04" w14:textId="44894991" w:rsidR="00B57AB4" w:rsidRPr="00B57AB4" w:rsidRDefault="00B57AB4" w:rsidP="00B57AB4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Discussion about what the appropriate amount of savings is for 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>Murray PTO</w:t>
      </w: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 to 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>maintain.</w:t>
      </w: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 </w:t>
      </w:r>
    </w:p>
    <w:p w14:paraId="3B4BAB47" w14:textId="4EAF9FEC" w:rsidR="00CD7A9E" w:rsidRPr="00CD7A9E" w:rsidRDefault="00CD7A9E" w:rsidP="00B57AB4">
      <w:pPr>
        <w:pStyle w:val="ListParagraph"/>
        <w:numPr>
          <w:ilvl w:val="2"/>
          <w:numId w:val="10"/>
        </w:numPr>
        <w:rPr>
          <w:rFonts w:ascii="Segoe UI" w:hAnsi="Segoe UI" w:cs="Segoe UI"/>
          <w:b/>
          <w:sz w:val="20"/>
          <w:szCs w:val="20"/>
        </w:rPr>
      </w:pPr>
      <w:r w:rsidRPr="00CD7A9E">
        <w:rPr>
          <w:rFonts w:ascii="Segoe UI" w:hAnsi="Segoe UI" w:cs="Segoe UI"/>
          <w:b/>
          <w:color w:val="00B050"/>
          <w:sz w:val="20"/>
          <w:szCs w:val="20"/>
        </w:rPr>
        <w:t>Ideas for utilization of PTO additional funds:</w:t>
      </w:r>
    </w:p>
    <w:p w14:paraId="644CA0F3" w14:textId="398B97CF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Painting lines on the track.</w:t>
      </w:r>
    </w:p>
    <w:p w14:paraId="76F6C210" w14:textId="42970A02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Playg</w:t>
      </w:r>
      <w:r w:rsidR="00CD7A9E">
        <w:rPr>
          <w:rFonts w:ascii="Segoe UI" w:hAnsi="Segoe UI" w:cs="Segoe UI"/>
          <w:bCs/>
          <w:color w:val="00B050"/>
          <w:sz w:val="20"/>
          <w:szCs w:val="20"/>
        </w:rPr>
        <w:t>r</w:t>
      </w:r>
      <w:r w:rsidRPr="00B57AB4">
        <w:rPr>
          <w:rFonts w:ascii="Segoe UI" w:hAnsi="Segoe UI" w:cs="Segoe UI"/>
          <w:bCs/>
          <w:color w:val="00B050"/>
          <w:sz w:val="20"/>
          <w:szCs w:val="20"/>
        </w:rPr>
        <w:t>ound balls: Each classroom</w:t>
      </w:r>
      <w:r w:rsidRPr="00B57AB4">
        <w:rPr>
          <w:rFonts w:ascii="Segoe UI" w:hAnsi="Segoe UI" w:cs="Segoe UI"/>
          <w:bCs/>
          <w:color w:val="00B050"/>
          <w:sz w:val="20"/>
          <w:szCs w:val="20"/>
        </w:rPr>
        <w:sym w:font="Wingdings" w:char="F0E0"/>
      </w: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 10 balls and a pump for each class (needles). </w:t>
      </w:r>
    </w:p>
    <w:p w14:paraId="37F72833" w14:textId="20E2530D" w:rsidR="00B57AB4" w:rsidRPr="00B57AB4" w:rsidRDefault="00B57AB4" w:rsidP="00CD7A9E">
      <w:pPr>
        <w:pStyle w:val="ListParagraph"/>
        <w:numPr>
          <w:ilvl w:val="4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Color coordinated balls by grade.</w:t>
      </w:r>
    </w:p>
    <w:p w14:paraId="2598E028" w14:textId="668A8A82" w:rsidR="00B57AB4" w:rsidRPr="00B57AB4" w:rsidRDefault="00B57AB4" w:rsidP="00B57AB4">
      <w:pPr>
        <w:pStyle w:val="ListParagraph"/>
        <w:numPr>
          <w:ilvl w:val="2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Can we do anything about the stage being so small?</w:t>
      </w:r>
    </w:p>
    <w:p w14:paraId="6BF08A2C" w14:textId="7A8D6625" w:rsidR="00B57AB4" w:rsidRPr="00B57AB4" w:rsidRDefault="00B57AB4" w:rsidP="00B57AB4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We store afterschool supplies near stage. </w:t>
      </w:r>
    </w:p>
    <w:p w14:paraId="1D949EF7" w14:textId="042C6FC2" w:rsidR="00B57AB4" w:rsidRPr="00B57AB4" w:rsidRDefault="00B57AB4" w:rsidP="00B57AB4">
      <w:pPr>
        <w:pStyle w:val="ListParagraph"/>
        <w:numPr>
          <w:ilvl w:val="4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 xml:space="preserve">Looking into alternative storage. </w:t>
      </w:r>
    </w:p>
    <w:p w14:paraId="37C82AA3" w14:textId="38ACFBC8" w:rsidR="00B57AB4" w:rsidRPr="00B57AB4" w:rsidRDefault="00B57AB4" w:rsidP="00B57AB4">
      <w:pPr>
        <w:pStyle w:val="ListParagraph"/>
        <w:numPr>
          <w:ilvl w:val="4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Under stage storage?</w:t>
      </w:r>
    </w:p>
    <w:p w14:paraId="5F43F92D" w14:textId="01D41ABD" w:rsidR="00B57AB4" w:rsidRPr="00B57AB4" w:rsidRDefault="00B57AB4" w:rsidP="00CD7A9E">
      <w:pPr>
        <w:pStyle w:val="ListParagraph"/>
        <w:numPr>
          <w:ilvl w:val="2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Other ideas for end of year spending</w:t>
      </w:r>
    </w:p>
    <w:p w14:paraId="4352D4F0" w14:textId="43147494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Astroturf field</w:t>
      </w:r>
    </w:p>
    <w:p w14:paraId="1F224088" w14:textId="02C93965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Light up signage for the front of the school</w:t>
      </w:r>
    </w:p>
    <w:p w14:paraId="7CAB932E" w14:textId="7305EE1F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SAND!!!</w:t>
      </w:r>
    </w:p>
    <w:p w14:paraId="458D10D3" w14:textId="587A0F9D" w:rsidR="00B57AB4" w:rsidRPr="00B57AB4" w:rsidRDefault="00B57AB4" w:rsidP="00CD7A9E">
      <w:pPr>
        <w:pStyle w:val="ListParagraph"/>
        <w:numPr>
          <w:ilvl w:val="3"/>
          <w:numId w:val="10"/>
        </w:numPr>
        <w:rPr>
          <w:rFonts w:ascii="Segoe UI" w:hAnsi="Segoe UI" w:cs="Segoe UI"/>
          <w:bCs/>
          <w:sz w:val="22"/>
          <w:szCs w:val="24"/>
        </w:rPr>
      </w:pPr>
      <w:r w:rsidRPr="00B57AB4">
        <w:rPr>
          <w:rFonts w:ascii="Segoe UI" w:hAnsi="Segoe UI" w:cs="Segoe UI"/>
          <w:bCs/>
          <w:color w:val="00B050"/>
          <w:sz w:val="20"/>
          <w:szCs w:val="20"/>
        </w:rPr>
        <w:t>Lamp post down by lower field. Solar?</w:t>
      </w:r>
    </w:p>
    <w:p w14:paraId="31EF9636" w14:textId="3FEDB63E" w:rsidR="00F0483A" w:rsidRPr="005B6A13" w:rsidRDefault="00F0483A" w:rsidP="00F0483A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5B6A13">
        <w:rPr>
          <w:rFonts w:ascii="Segoe UI" w:hAnsi="Segoe UI" w:cs="Segoe UI"/>
          <w:b/>
          <w:sz w:val="20"/>
          <w:szCs w:val="20"/>
        </w:rPr>
        <w:t>Old business</w:t>
      </w:r>
    </w:p>
    <w:p w14:paraId="5FA962DB" w14:textId="596F3EBE" w:rsidR="00C324EB" w:rsidRPr="00884849" w:rsidRDefault="007B5703" w:rsidP="00C95833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u w:val="single"/>
          <w:shd w:val="clear" w:color="auto" w:fill="FFFFFF"/>
        </w:rPr>
      </w:pPr>
      <w:r w:rsidRPr="00884849">
        <w:rPr>
          <w:rFonts w:ascii="Segoe UI" w:hAnsi="Segoe UI" w:cs="Segoe UI"/>
          <w:b/>
          <w:bCs/>
          <w:color w:val="00B050"/>
          <w:sz w:val="20"/>
          <w:u w:val="single"/>
          <w:shd w:val="clear" w:color="auto" w:fill="FFFFFF"/>
        </w:rPr>
        <w:t>Event</w:t>
      </w:r>
      <w:r w:rsidR="00EE2F1F" w:rsidRPr="00884849">
        <w:rPr>
          <w:rFonts w:ascii="Segoe UI" w:hAnsi="Segoe UI" w:cs="Segoe UI"/>
          <w:b/>
          <w:bCs/>
          <w:color w:val="00B050"/>
          <w:sz w:val="20"/>
          <w:u w:val="single"/>
          <w:shd w:val="clear" w:color="auto" w:fill="FFFFFF"/>
        </w:rPr>
        <w:t>s</w:t>
      </w:r>
      <w:r w:rsidRPr="00884849">
        <w:rPr>
          <w:rFonts w:ascii="Segoe UI" w:hAnsi="Segoe UI" w:cs="Segoe UI"/>
          <w:b/>
          <w:bCs/>
          <w:color w:val="00B050"/>
          <w:sz w:val="20"/>
          <w:u w:val="single"/>
          <w:shd w:val="clear" w:color="auto" w:fill="FFFFFF"/>
        </w:rPr>
        <w:t xml:space="preserve"> review </w:t>
      </w:r>
    </w:p>
    <w:p w14:paraId="1BC6DD49" w14:textId="1E17E627" w:rsidR="00E92C25" w:rsidRPr="00884849" w:rsidRDefault="00E92C25" w:rsidP="00E92C25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884849">
        <w:rPr>
          <w:rFonts w:ascii="Segoe UI" w:hAnsi="Segoe UI" w:cs="Segoe UI"/>
          <w:color w:val="00B050"/>
          <w:sz w:val="20"/>
          <w:shd w:val="clear" w:color="auto" w:fill="FFFFFF"/>
        </w:rPr>
        <w:t>Cookie Exchange</w:t>
      </w:r>
      <w:r w:rsidR="00884849" w:rsidRPr="00884849">
        <w:rPr>
          <w:rFonts w:ascii="Segoe UI" w:hAnsi="Segoe UI" w:cs="Segoe UI"/>
          <w:color w:val="00B050"/>
          <w:sz w:val="20"/>
          <w:shd w:val="clear" w:color="auto" w:fill="FFFFFF"/>
        </w:rPr>
        <w:t>- cancelled</w:t>
      </w:r>
    </w:p>
    <w:p w14:paraId="76B75C9D" w14:textId="3638D961" w:rsidR="00E92C25" w:rsidRPr="00884849" w:rsidRDefault="00E92C25" w:rsidP="00E92C25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884849">
        <w:rPr>
          <w:rFonts w:ascii="Segoe UI" w:hAnsi="Segoe UI" w:cs="Segoe UI"/>
          <w:color w:val="00B050"/>
          <w:sz w:val="20"/>
          <w:shd w:val="clear" w:color="auto" w:fill="FFFFFF"/>
        </w:rPr>
        <w:t>Random Row</w:t>
      </w:r>
      <w:r w:rsidR="00884849" w:rsidRPr="00884849">
        <w:rPr>
          <w:rFonts w:ascii="Segoe UI" w:hAnsi="Segoe UI" w:cs="Segoe UI"/>
          <w:color w:val="00B050"/>
          <w:sz w:val="20"/>
          <w:shd w:val="clear" w:color="auto" w:fill="FFFFFF"/>
        </w:rPr>
        <w:t>- not well attended</w:t>
      </w:r>
    </w:p>
    <w:p w14:paraId="3AB4DF74" w14:textId="7B60722D" w:rsidR="00E92C25" w:rsidRDefault="00E92C25" w:rsidP="00C95833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EF5D8F">
        <w:rPr>
          <w:rFonts w:ascii="Segoe UI" w:hAnsi="Segoe UI" w:cs="Segoe UI"/>
          <w:color w:val="00B050"/>
          <w:sz w:val="20"/>
          <w:shd w:val="clear" w:color="auto" w:fill="FFFFFF"/>
        </w:rPr>
        <w:t>M3 price to remain the same for Winter 2020</w:t>
      </w:r>
    </w:p>
    <w:p w14:paraId="3E0919CA" w14:textId="1E6C5D09" w:rsidR="00EF5D8F" w:rsidRPr="00EF5D8F" w:rsidRDefault="00EF5D8F" w:rsidP="00EF5D8F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There are scholarships available!</w:t>
      </w:r>
    </w:p>
    <w:p w14:paraId="132AF2AE" w14:textId="3E39F0DF" w:rsidR="00E92C25" w:rsidRPr="00EF5D8F" w:rsidRDefault="00E92C25" w:rsidP="00C95833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EF5D8F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Logo Development Update</w:t>
      </w:r>
    </w:p>
    <w:p w14:paraId="4FDA633E" w14:textId="0F630702" w:rsidR="00EF5D8F" w:rsidRDefault="00EF5D8F" w:rsidP="00EF5D8F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EF5D8F">
        <w:rPr>
          <w:rFonts w:ascii="Segoe UI" w:hAnsi="Segoe UI" w:cs="Segoe UI"/>
          <w:color w:val="00B050"/>
          <w:sz w:val="20"/>
          <w:shd w:val="clear" w:color="auto" w:fill="FFFFFF"/>
        </w:rPr>
        <w:lastRenderedPageBreak/>
        <w:t>Standardization of school logos and calendars</w:t>
      </w:r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 xml:space="preserve"> is coming soon.</w:t>
      </w:r>
    </w:p>
    <w:p w14:paraId="35FBF677" w14:textId="41F85ADA" w:rsidR="00EF5D8F" w:rsidRDefault="00EF5D8F" w:rsidP="00EF5D8F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Trying to communicate with Lorenzo Dickerson  (Web Curator for county) regarding guidelines.</w:t>
      </w:r>
    </w:p>
    <w:p w14:paraId="6FC23A8E" w14:textId="170784D6" w:rsidR="00EF5D8F" w:rsidRDefault="00EF5D8F" w:rsidP="00EF5D8F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Looked at multiple samples from freelance.com project that Lindley </w:t>
      </w:r>
      <w:proofErr w:type="spellStart"/>
      <w:r>
        <w:rPr>
          <w:rFonts w:ascii="Segoe UI" w:hAnsi="Segoe UI" w:cs="Segoe UI"/>
          <w:color w:val="00B050"/>
          <w:sz w:val="20"/>
          <w:shd w:val="clear" w:color="auto" w:fill="FFFFFF"/>
        </w:rPr>
        <w:t>Stakem</w:t>
      </w:r>
      <w:proofErr w:type="spellEnd"/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 organized. </w:t>
      </w:r>
    </w:p>
    <w:p w14:paraId="167FC2D0" w14:textId="56459EF1" w:rsidR="00EF5D8F" w:rsidRPr="00EF5D8F" w:rsidRDefault="00EF5D8F" w:rsidP="00EF5D8F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Thank you Lindley for taking on this project!!!</w:t>
      </w:r>
    </w:p>
    <w:p w14:paraId="71D96A37" w14:textId="77777777" w:rsidR="002030FA" w:rsidRPr="001414E8" w:rsidRDefault="002030FA" w:rsidP="002030FA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6EFC4F3" w14:textId="12F91009" w:rsidR="00AF46CA" w:rsidRPr="001414E8" w:rsidRDefault="009020B6" w:rsidP="00C324EB">
      <w:pPr>
        <w:pStyle w:val="ListParagraph"/>
        <w:numPr>
          <w:ilvl w:val="0"/>
          <w:numId w:val="10"/>
        </w:numPr>
        <w:spacing w:before="0" w:after="12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1414E8">
        <w:rPr>
          <w:rFonts w:ascii="Segoe UI" w:hAnsi="Segoe UI" w:cs="Segoe UI"/>
          <w:sz w:val="20"/>
          <w:shd w:val="clear" w:color="auto" w:fill="FFFFFF"/>
        </w:rPr>
        <w:t>New business</w:t>
      </w:r>
    </w:p>
    <w:p w14:paraId="6A6B5655" w14:textId="77777777" w:rsidR="00E92C25" w:rsidRPr="007712F1" w:rsidRDefault="00E92C25" w:rsidP="00E92C25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Upcoming Dates</w:t>
      </w:r>
    </w:p>
    <w:p w14:paraId="32DBF217" w14:textId="4EDD5C10" w:rsidR="00E92C25" w:rsidRDefault="00E92C25" w:rsidP="00E92C25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1414E8">
        <w:rPr>
          <w:rFonts w:ascii="Segoe UI" w:hAnsi="Segoe UI" w:cs="Segoe UI"/>
          <w:color w:val="00B050"/>
          <w:sz w:val="20"/>
          <w:shd w:val="clear" w:color="auto" w:fill="FFFFFF"/>
        </w:rPr>
        <w:t>Bingo Night, March 6, snow date, March 13 – start donations soon</w:t>
      </w:r>
    </w:p>
    <w:p w14:paraId="1D21A150" w14:textId="60B2E748" w:rsidR="001414E8" w:rsidRDefault="001414E8" w:rsidP="001414E8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We are going to use toys instead of stuffed animals this year.</w:t>
      </w:r>
    </w:p>
    <w:p w14:paraId="4A5F90B8" w14:textId="52A6206C" w:rsidR="001414E8" w:rsidRPr="001414E8" w:rsidRDefault="001414E8" w:rsidP="001414E8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1414E8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Trying to collect 150 donation items.</w:t>
      </w:r>
    </w:p>
    <w:p w14:paraId="4A36A374" w14:textId="5020C0CA" w:rsidR="001414E8" w:rsidRPr="001414E8" w:rsidRDefault="001414E8" w:rsidP="001414E8">
      <w:pPr>
        <w:pStyle w:val="ListParagraph"/>
        <w:numPr>
          <w:ilvl w:val="5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1414E8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Examples: playground balls, Barbies, craft sets</w:t>
      </w:r>
    </w:p>
    <w:p w14:paraId="73E09F93" w14:textId="58543C3C" w:rsidR="001414E8" w:rsidRDefault="001414E8" w:rsidP="001414E8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Last year big prize was blue tooth headphones. Looking for idea for big winning item </w:t>
      </w:r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>for this year.</w:t>
      </w:r>
    </w:p>
    <w:p w14:paraId="35042A11" w14:textId="16DC6983" w:rsidR="001414E8" w:rsidRDefault="001414E8" w:rsidP="001414E8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Each bingo card is $5.00</w:t>
      </w:r>
    </w:p>
    <w:p w14:paraId="20C88229" w14:textId="3C5ABB56" w:rsidR="001414E8" w:rsidRDefault="001414E8" w:rsidP="001414E8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Black out: </w:t>
      </w:r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>C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>ards are $1.00</w:t>
      </w:r>
    </w:p>
    <w:p w14:paraId="027CF1FD" w14:textId="0C3E01EF" w:rsidR="001414E8" w:rsidRDefault="001414E8" w:rsidP="001414E8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Will send out a survey to see what types of games that students and parents want to play.</w:t>
      </w:r>
    </w:p>
    <w:p w14:paraId="41DCF348" w14:textId="582C7CB3" w:rsidR="001414E8" w:rsidRPr="001414E8" w:rsidRDefault="001414E8" w:rsidP="001414E8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5</w:t>
      </w:r>
      <w:r w:rsidRPr="001414E8">
        <w:rPr>
          <w:rFonts w:ascii="Segoe UI" w:hAnsi="Segoe UI" w:cs="Segoe UI"/>
          <w:color w:val="00B050"/>
          <w:sz w:val="20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 grade does concessions: food, drinks, snacks etc. </w:t>
      </w:r>
    </w:p>
    <w:p w14:paraId="3AE335D2" w14:textId="7FD19E24" w:rsidR="00E92C25" w:rsidRDefault="00E92C25" w:rsidP="00E92C25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 xml:space="preserve">Talent show – March 20 – Chair is Tania </w:t>
      </w:r>
      <w:proofErr w:type="spellStart"/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>Thawley</w:t>
      </w:r>
      <w:proofErr w:type="spellEnd"/>
      <w:r w:rsidR="007712F1" w:rsidRPr="007712F1">
        <w:rPr>
          <w:rFonts w:ascii="Segoe UI" w:hAnsi="Segoe UI" w:cs="Segoe UI"/>
          <w:color w:val="00B050"/>
          <w:sz w:val="20"/>
          <w:shd w:val="clear" w:color="auto" w:fill="FFFFFF"/>
        </w:rPr>
        <w:t>: Update coming soon!!</w:t>
      </w:r>
    </w:p>
    <w:p w14:paraId="27ACCB5B" w14:textId="6DA8753A" w:rsidR="00CD7A9E" w:rsidRPr="007712F1" w:rsidRDefault="00CD7A9E" w:rsidP="00CD7A9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Thank you Tania for volunteering to lead this important event!!</w:t>
      </w:r>
    </w:p>
    <w:p w14:paraId="42340E73" w14:textId="1C1FB9E8" w:rsidR="001414E8" w:rsidRPr="007712F1" w:rsidRDefault="001414E8" w:rsidP="001414E8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Parent Council:</w:t>
      </w:r>
    </w:p>
    <w:p w14:paraId="082BC09E" w14:textId="1FEFA4FF" w:rsidR="001414E8" w:rsidRPr="001414E8" w:rsidRDefault="001414E8" w:rsidP="001414E8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1414E8">
        <w:rPr>
          <w:rFonts w:ascii="Segoe UI" w:hAnsi="Segoe UI" w:cs="Segoe UI"/>
          <w:color w:val="00B050"/>
          <w:sz w:val="20"/>
          <w:shd w:val="clear" w:color="auto" w:fill="FFFFFF"/>
        </w:rPr>
        <w:t>Next meeting- President and Treasurer are invited to next meeting (as well as other parents).</w:t>
      </w:r>
    </w:p>
    <w:p w14:paraId="47999E08" w14:textId="20EAEF64" w:rsidR="001414E8" w:rsidRPr="001414E8" w:rsidRDefault="001414E8" w:rsidP="00CD7A9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1414E8">
        <w:rPr>
          <w:rFonts w:ascii="Segoe UI" w:hAnsi="Segoe UI" w:cs="Segoe UI"/>
          <w:color w:val="00B050"/>
          <w:sz w:val="20"/>
          <w:shd w:val="clear" w:color="auto" w:fill="FFFFFF"/>
        </w:rPr>
        <w:t xml:space="preserve">Feb. 19, 2020 at </w:t>
      </w:r>
      <w:proofErr w:type="spellStart"/>
      <w:r w:rsidRPr="001414E8">
        <w:rPr>
          <w:rFonts w:ascii="Segoe UI" w:hAnsi="Segoe UI" w:cs="Segoe UI"/>
          <w:color w:val="00B050"/>
          <w:sz w:val="20"/>
          <w:shd w:val="clear" w:color="auto" w:fill="FFFFFF"/>
        </w:rPr>
        <w:t>Agnor</w:t>
      </w:r>
      <w:proofErr w:type="spellEnd"/>
      <w:r w:rsidRPr="001414E8">
        <w:rPr>
          <w:rFonts w:ascii="Segoe UI" w:hAnsi="Segoe UI" w:cs="Segoe UI"/>
          <w:color w:val="00B050"/>
          <w:sz w:val="20"/>
          <w:shd w:val="clear" w:color="auto" w:fill="FFFFFF"/>
        </w:rPr>
        <w:t xml:space="preserve"> Hurt</w:t>
      </w:r>
    </w:p>
    <w:p w14:paraId="6B2E81F6" w14:textId="1B3E7863" w:rsidR="005C565B" w:rsidRPr="00CC1F2E" w:rsidRDefault="00E92C25" w:rsidP="00C324EB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Spring Family Picnic</w:t>
      </w:r>
      <w:r w:rsidR="007712F1"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 xml:space="preserve"> (Lindley </w:t>
      </w:r>
      <w:proofErr w:type="spellStart"/>
      <w:r w:rsidR="007712F1"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Stakem</w:t>
      </w:r>
      <w:proofErr w:type="spellEnd"/>
      <w:r w:rsidR="007712F1"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)</w:t>
      </w:r>
    </w:p>
    <w:p w14:paraId="469D390B" w14:textId="6EA07411" w:rsidR="007712F1" w:rsidRPr="007712F1" w:rsidRDefault="007712F1" w:rsidP="007712F1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>Last year we earned $1000!!</w:t>
      </w:r>
    </w:p>
    <w:p w14:paraId="28D9DD8C" w14:textId="77777777" w:rsidR="007712F1" w:rsidRPr="007712F1" w:rsidRDefault="007712F1" w:rsidP="007712F1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 xml:space="preserve">Dates: </w:t>
      </w:r>
    </w:p>
    <w:p w14:paraId="16FECADE" w14:textId="49151887" w:rsidR="007712F1" w:rsidRPr="007712F1" w:rsidRDefault="007712F1" w:rsidP="007712F1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>Thursday evenings (this is when SOLs start)</w:t>
      </w:r>
    </w:p>
    <w:p w14:paraId="495AD69F" w14:textId="222906F7" w:rsidR="007712F1" w:rsidRPr="007712F1" w:rsidRDefault="007712F1" w:rsidP="007712F1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>We have requested a Friday, Saturday, or Sunday</w:t>
      </w:r>
    </w:p>
    <w:p w14:paraId="1AFD0953" w14:textId="041FC40C" w:rsidR="007712F1" w:rsidRPr="007712F1" w:rsidRDefault="007712F1" w:rsidP="007712F1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7712F1">
        <w:rPr>
          <w:rFonts w:ascii="Segoe UI" w:hAnsi="Segoe UI" w:cs="Segoe UI"/>
          <w:color w:val="00B050"/>
          <w:sz w:val="20"/>
          <w:shd w:val="clear" w:color="auto" w:fill="FFFFFF"/>
        </w:rPr>
        <w:t>Late April- Early May</w:t>
      </w:r>
    </w:p>
    <w:p w14:paraId="2C0105AF" w14:textId="5F1D4DF4" w:rsidR="00E92C25" w:rsidRPr="00CC1F2E" w:rsidRDefault="00E92C25" w:rsidP="00C324EB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 xml:space="preserve">Smart Phone Policy </w:t>
      </w:r>
    </w:p>
    <w:p w14:paraId="02447039" w14:textId="289FE10B" w:rsidR="00CC1F2E" w:rsidRDefault="00CC1F2E" w:rsidP="00CC1F2E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Does the county have a policy for cell phone use?</w:t>
      </w:r>
    </w:p>
    <w:p w14:paraId="18893BDD" w14:textId="40612BB6" w:rsidR="00CC1F2E" w:rsidRDefault="00CC1F2E" w:rsidP="00CC1F2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Middle schools have a policy: Kids can bring cellphones but they must stay in their lockers during the day.</w:t>
      </w:r>
    </w:p>
    <w:p w14:paraId="6AD6B7E9" w14:textId="2D1BA281" w:rsidR="00CC1F2E" w:rsidRDefault="00CC1F2E" w:rsidP="00CC1F2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Transportation does not ban phones/technology county wide.</w:t>
      </w:r>
    </w:p>
    <w:p w14:paraId="1835FBF8" w14:textId="1319809D" w:rsidR="00CC1F2E" w:rsidRDefault="00CC1F2E" w:rsidP="00CC1F2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5</w:t>
      </w:r>
      <w:r w:rsidRPr="00CC1F2E">
        <w:rPr>
          <w:rFonts w:ascii="Segoe UI" w:hAnsi="Segoe UI" w:cs="Segoe UI"/>
          <w:color w:val="00B050"/>
          <w:sz w:val="20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 graders that are using Tic Tock (app)</w:t>
      </w:r>
    </w:p>
    <w:p w14:paraId="075291AA" w14:textId="61F453DE" w:rsidR="00CC1F2E" w:rsidRDefault="00CC1F2E" w:rsidP="00CC1F2E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How do we create a positive culture around this? How do we prevent social challenges that come with social media?</w:t>
      </w:r>
    </w:p>
    <w:p w14:paraId="75425A3D" w14:textId="6FB0B3DC" w:rsidR="00CC1F2E" w:rsidRDefault="00CD7A9E" w:rsidP="00CC1F2E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Elena </w:t>
      </w:r>
      <w:proofErr w:type="spellStart"/>
      <w:r>
        <w:rPr>
          <w:rFonts w:ascii="Segoe UI" w:hAnsi="Segoe UI" w:cs="Segoe UI"/>
          <w:color w:val="00B050"/>
          <w:sz w:val="20"/>
          <w:shd w:val="clear" w:color="auto" w:fill="FFFFFF"/>
        </w:rPr>
        <w:t>Tuerk</w:t>
      </w:r>
      <w:proofErr w:type="spellEnd"/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 will see if Cindy Payne can offer advice or help.</w:t>
      </w:r>
    </w:p>
    <w:p w14:paraId="2646F62D" w14:textId="48338959" w:rsidR="00CC1F2E" w:rsidRDefault="00CC1F2E" w:rsidP="00CC1F2E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lastRenderedPageBreak/>
        <w:t xml:space="preserve">Elena </w:t>
      </w:r>
      <w:proofErr w:type="spellStart"/>
      <w:r>
        <w:rPr>
          <w:rFonts w:ascii="Segoe UI" w:hAnsi="Segoe UI" w:cs="Segoe UI"/>
          <w:color w:val="00B050"/>
          <w:sz w:val="20"/>
          <w:shd w:val="clear" w:color="auto" w:fill="FFFFFF"/>
        </w:rPr>
        <w:t>Tue</w:t>
      </w:r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>r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>k</w:t>
      </w:r>
      <w:proofErr w:type="spellEnd"/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 xml:space="preserve"> will be 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spear heading </w:t>
      </w:r>
      <w:r w:rsidR="00CD7A9E">
        <w:rPr>
          <w:rFonts w:ascii="Segoe UI" w:hAnsi="Segoe UI" w:cs="Segoe UI"/>
          <w:color w:val="00B050"/>
          <w:sz w:val="20"/>
          <w:shd w:val="clear" w:color="auto" w:fill="FFFFFF"/>
        </w:rPr>
        <w:t xml:space="preserve">an 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>interest group for trying to create culture of limiting social media/screen time. Back up/aid: Allie Hill.</w:t>
      </w:r>
    </w:p>
    <w:p w14:paraId="3BD45BB1" w14:textId="4F653B19" w:rsidR="00CC1F2E" w:rsidRPr="00CC1F2E" w:rsidRDefault="00CC1F2E" w:rsidP="00CC1F2E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</w:pPr>
      <w:r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Classroom Communications</w:t>
      </w:r>
    </w:p>
    <w:p w14:paraId="2A4E468E" w14:textId="317DA29E" w:rsidR="00CC1F2E" w:rsidRDefault="00CC1F2E" w:rsidP="00CC1F2E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How can we develop stronger relationships amongst parents to address issues that come up in the classroom/grades?</w:t>
      </w:r>
    </w:p>
    <w:p w14:paraId="09F4B9A0" w14:textId="03BA9089" w:rsidR="00CC1F2E" w:rsidRDefault="00CC1F2E" w:rsidP="00CC1F2E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Classroom Parent Lead/ Parent Classroom Liaison</w:t>
      </w:r>
    </w:p>
    <w:p w14:paraId="43955A16" w14:textId="27479955" w:rsidR="00CC1F2E" w:rsidRDefault="00CC1F2E" w:rsidP="00CC1F2E">
      <w:pPr>
        <w:pStyle w:val="ListParagraph"/>
        <w:numPr>
          <w:ilvl w:val="4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Initiating parent communications</w:t>
      </w:r>
    </w:p>
    <w:p w14:paraId="00D22940" w14:textId="7999097E" w:rsidR="00CC1F2E" w:rsidRDefault="00CC1F2E" w:rsidP="00CC1F2E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CC1F2E">
        <w:rPr>
          <w:rFonts w:ascii="Segoe UI" w:hAnsi="Segoe UI" w:cs="Segoe UI"/>
          <w:b/>
          <w:bCs/>
          <w:color w:val="00B050"/>
          <w:sz w:val="20"/>
          <w:shd w:val="clear" w:color="auto" w:fill="FFFFFF"/>
        </w:rPr>
        <w:t>Party Parade: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 Working on several other options for parent only social events. Times/Dates and costs are coming!</w:t>
      </w:r>
    </w:p>
    <w:p w14:paraId="7F0E17B0" w14:textId="1BFAA73A" w:rsidR="00CC1F2E" w:rsidRDefault="00CC1F2E" w:rsidP="00CC1F2E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CC1F2E">
        <w:rPr>
          <w:rFonts w:ascii="Segoe UI" w:hAnsi="Segoe UI" w:cs="Segoe UI"/>
          <w:color w:val="00B050"/>
          <w:sz w:val="20"/>
          <w:shd w:val="clear" w:color="auto" w:fill="FFFFFF"/>
        </w:rPr>
        <w:t>Mindy Foster and Tracy Polk: Fishing Activity at Retriever Run</w:t>
      </w:r>
      <w:r w:rsidRPr="00CC1F2E">
        <w:rPr>
          <w:rFonts w:ascii="Segoe UI" w:hAnsi="Segoe UI" w:cs="Segoe UI"/>
          <w:color w:val="00B050"/>
          <w:sz w:val="20"/>
          <w:shd w:val="clear" w:color="auto" w:fill="FFFFFF"/>
        </w:rPr>
        <w:sym w:font="Wingdings" w:char="F0E0"/>
      </w:r>
      <w:r w:rsidRPr="00CC1F2E">
        <w:rPr>
          <w:rFonts w:ascii="Segoe UI" w:hAnsi="Segoe UI" w:cs="Segoe UI"/>
          <w:color w:val="00B050"/>
          <w:sz w:val="20"/>
          <w:shd w:val="clear" w:color="auto" w:fill="FFFFFF"/>
        </w:rPr>
        <w:t>April 19 or 26</w:t>
      </w:r>
      <w:r w:rsidRPr="00CC1F2E">
        <w:rPr>
          <w:rFonts w:ascii="Segoe UI" w:hAnsi="Segoe UI" w:cs="Segoe UI"/>
          <w:color w:val="00B050"/>
          <w:sz w:val="20"/>
          <w:shd w:val="clear" w:color="auto" w:fill="FFFFFF"/>
          <w:vertAlign w:val="superscript"/>
        </w:rPr>
        <w:t>th</w:t>
      </w:r>
      <w:r w:rsidR="00DF315A">
        <w:rPr>
          <w:rFonts w:ascii="Segoe UI" w:hAnsi="Segoe UI" w:cs="Segoe UI"/>
          <w:color w:val="00B050"/>
          <w:sz w:val="20"/>
          <w:shd w:val="clear" w:color="auto" w:fill="FFFFFF"/>
          <w:vertAlign w:val="superscript"/>
        </w:rPr>
        <w:t xml:space="preserve"> (3-6PM)</w:t>
      </w:r>
    </w:p>
    <w:p w14:paraId="5015ED77" w14:textId="7E8A862C" w:rsidR="00CC1F2E" w:rsidRDefault="00CC1F2E" w:rsidP="00CC1F2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$50 family or $10 per person</w:t>
      </w:r>
    </w:p>
    <w:p w14:paraId="234A50AE" w14:textId="23258ED6" w:rsidR="00987C18" w:rsidRDefault="00987C18" w:rsidP="00CC1F2E">
      <w:pPr>
        <w:pStyle w:val="ListParagraph"/>
        <w:numPr>
          <w:ilvl w:val="3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Is there a cap?</w:t>
      </w:r>
    </w:p>
    <w:p w14:paraId="795EC17A" w14:textId="6609E4F7" w:rsidR="00CC1F2E" w:rsidRDefault="00CC1F2E" w:rsidP="00CC1F2E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Parent Cocktail Party</w:t>
      </w:r>
    </w:p>
    <w:p w14:paraId="31C1D4B4" w14:textId="05562A44" w:rsidR="00CC1F2E" w:rsidRPr="00CC1F2E" w:rsidRDefault="00CC1F2E" w:rsidP="00CC1F2E">
      <w:pPr>
        <w:pStyle w:val="ListParagraph"/>
        <w:spacing w:before="0" w:after="120"/>
        <w:ind w:left="216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</w:p>
    <w:p w14:paraId="32DFDCFC" w14:textId="57F3CF38" w:rsidR="0067440A" w:rsidRPr="00C324EB" w:rsidRDefault="00AB3C84" w:rsidP="005B6A13">
      <w:pPr>
        <w:pStyle w:val="ListParagraph"/>
        <w:numPr>
          <w:ilvl w:val="0"/>
          <w:numId w:val="10"/>
        </w:numPr>
        <w:spacing w:before="0" w:after="120"/>
        <w:contextualSpacing w:val="0"/>
        <w:rPr>
          <w:rFonts w:ascii="Segoe UI" w:hAnsi="Segoe UI" w:cs="Segoe UI"/>
          <w:b/>
          <w:sz w:val="20"/>
          <w:shd w:val="clear" w:color="auto" w:fill="FFFFFF"/>
        </w:rPr>
      </w:pPr>
      <w:r w:rsidRPr="005B6A13">
        <w:rPr>
          <w:rFonts w:ascii="Segoe UI" w:hAnsi="Segoe UI" w:cs="Segoe UI"/>
          <w:b/>
          <w:sz w:val="20"/>
          <w:shd w:val="clear" w:color="auto" w:fill="FFFFFF"/>
        </w:rPr>
        <w:t>Any other updates</w:t>
      </w:r>
      <w:r w:rsidR="003267D9">
        <w:rPr>
          <w:rFonts w:ascii="Segoe UI" w:hAnsi="Segoe UI" w:cs="Segoe UI"/>
          <w:b/>
          <w:sz w:val="20"/>
          <w:shd w:val="clear" w:color="auto" w:fill="FFFFFF"/>
        </w:rPr>
        <w:t xml:space="preserve"> </w:t>
      </w:r>
    </w:p>
    <w:p w14:paraId="54934A4F" w14:textId="64D802CD" w:rsidR="003267D9" w:rsidRPr="002E0739" w:rsidRDefault="003267D9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2E0739">
        <w:rPr>
          <w:rFonts w:ascii="Segoe UI" w:hAnsi="Segoe UI" w:cs="Segoe UI"/>
          <w:color w:val="00B050"/>
          <w:sz w:val="20"/>
          <w:shd w:val="clear" w:color="auto" w:fill="FFFFFF"/>
        </w:rPr>
        <w:t>Teacher needs?  Ellen Patterson</w:t>
      </w:r>
    </w:p>
    <w:p w14:paraId="4DF04DBC" w14:textId="3434F7B6" w:rsidR="00947F35" w:rsidRPr="002E0739" w:rsidRDefault="00947F35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2E0739">
        <w:rPr>
          <w:rFonts w:ascii="Segoe UI" w:hAnsi="Segoe UI" w:cs="Segoe UI"/>
          <w:color w:val="00B050"/>
          <w:sz w:val="20"/>
          <w:shd w:val="clear" w:color="auto" w:fill="FFFFFF"/>
        </w:rPr>
        <w:t>Call for Executive Council and Committee Chairs for 2020-2021</w:t>
      </w:r>
      <w:r w:rsidR="0001287F" w:rsidRPr="002E0739">
        <w:rPr>
          <w:rFonts w:ascii="Segoe UI" w:hAnsi="Segoe UI" w:cs="Segoe UI"/>
          <w:color w:val="00B050"/>
          <w:sz w:val="20"/>
          <w:shd w:val="clear" w:color="auto" w:fill="FFFFFF"/>
        </w:rPr>
        <w:t xml:space="preserve"> will begin soon!</w:t>
      </w:r>
    </w:p>
    <w:p w14:paraId="4C0A60FE" w14:textId="3131EFDB" w:rsidR="005B6A13" w:rsidRDefault="005B6A13" w:rsidP="005B6A13">
      <w:pPr>
        <w:spacing w:before="0" w:after="120"/>
        <w:rPr>
          <w:rFonts w:ascii="Segoe UI" w:hAnsi="Segoe UI" w:cs="Segoe UI"/>
          <w:sz w:val="20"/>
          <w:shd w:val="clear" w:color="auto" w:fill="FFFFFF"/>
        </w:rPr>
      </w:pP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419"/>
        <w:gridCol w:w="1434"/>
        <w:gridCol w:w="1536"/>
        <w:gridCol w:w="909"/>
        <w:gridCol w:w="1151"/>
        <w:gridCol w:w="1960"/>
      </w:tblGrid>
      <w:tr w:rsidR="00725E32" w:rsidRPr="005B6A13" w14:paraId="7052E51B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A222B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DB8A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Target Audience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15082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5866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E44B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E8CC7" w14:textId="0FFEBA77" w:rsidR="005B6A13" w:rsidRPr="005B6A13" w:rsidRDefault="00820645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Fundraising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6A8A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Notes</w:t>
            </w:r>
          </w:p>
        </w:tc>
      </w:tr>
      <w:tr w:rsidR="005B6A13" w:rsidRPr="005B6A13" w14:paraId="0277E929" w14:textId="77777777" w:rsidTr="00E92C25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38527" w14:textId="0C779BB0" w:rsidR="005B6A13" w:rsidRPr="005B6A13" w:rsidRDefault="005B6A13" w:rsidP="005C565B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B6A13" w:rsidRPr="005B6A13" w14:paraId="3CADC6D0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3BFB2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February</w:t>
            </w:r>
          </w:p>
        </w:tc>
      </w:tr>
      <w:tr w:rsidR="00725E32" w:rsidRPr="005B6A13" w14:paraId="28AA0074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0E769" w14:textId="21E6E220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Cocktail Party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A9CC9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8563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313E9" w14:textId="149802F0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Saturday,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FAFAE" w14:textId="1A398488" w:rsidR="005B6A13" w:rsidRPr="005B6A13" w:rsidRDefault="00E92C25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</w:t>
            </w:r>
            <w:r w:rsidR="005B6A13"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7E79" w14:textId="2BB7DFD6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$50 p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7E71D" w14:textId="0FA3795B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Potential hosts or winery</w:t>
            </w:r>
          </w:p>
        </w:tc>
      </w:tr>
      <w:tr w:rsidR="00725E32" w:rsidRPr="005B6A13" w14:paraId="241DBFD7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2F78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Dad's Night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D37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1E035" w14:textId="51F512F8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Star or Pro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32DA5" w14:textId="5B1A26B1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Mon, February 03,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AC4FF" w14:textId="689CD4A5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42B01" w14:textId="341249BE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79F7" w14:textId="154B2CDE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B6A13" w:rsidRPr="005B6A13" w14:paraId="79DF42D6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55D0B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March</w:t>
            </w:r>
          </w:p>
        </w:tc>
      </w:tr>
      <w:tr w:rsidR="00725E32" w:rsidRPr="005B6A13" w14:paraId="1BB5823C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415C4" w14:textId="2026E189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Pi Night pizzas and Math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3A3CB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F874D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Murray Cafeteria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665D2" w14:textId="11CB95E4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Friday, March 13,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D02C0" w14:textId="41D6B177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F7B4E" w14:textId="65C18EC0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$15 p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A4D55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725E32" w:rsidRPr="005B6A13" w14:paraId="2D7023BD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1EECC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Mom's Night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2C805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065B1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A3D80" w14:textId="14D3BB45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Wed March 25,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61743" w14:textId="7BE0B010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75549" w14:textId="1053466D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F933C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CB6EBC" w14:textId="4D436F7E" w:rsidR="005B6A13" w:rsidRPr="005B6A13" w:rsidRDefault="005B6A13" w:rsidP="005B6A13">
      <w:pPr>
        <w:spacing w:before="0" w:after="120"/>
        <w:rPr>
          <w:rFonts w:ascii="Segoe UI" w:hAnsi="Segoe UI" w:cs="Segoe UI"/>
          <w:sz w:val="20"/>
          <w:shd w:val="clear" w:color="auto" w:fill="FFFFFF"/>
        </w:rPr>
      </w:pPr>
      <w:bookmarkStart w:id="0" w:name="_GoBack"/>
      <w:bookmarkEnd w:id="0"/>
    </w:p>
    <w:sectPr w:rsidR="005B6A13" w:rsidRPr="005B6A13" w:rsidSect="00AB7F09">
      <w:footerReference w:type="default" r:id="rId10"/>
      <w:pgSz w:w="12240" w:h="15840" w:code="1"/>
      <w:pgMar w:top="27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77B6" w14:textId="77777777" w:rsidR="00AB64CD" w:rsidRDefault="00AB64CD">
      <w:r>
        <w:separator/>
      </w:r>
    </w:p>
  </w:endnote>
  <w:endnote w:type="continuationSeparator" w:id="0">
    <w:p w14:paraId="524AAB9E" w14:textId="77777777" w:rsidR="00AB64CD" w:rsidRDefault="00AB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8556" w14:textId="77BE13C0" w:rsidR="00E43FAC" w:rsidRPr="00307C74" w:rsidRDefault="006364CC">
    <w:pPr>
      <w:pStyle w:val="Footer"/>
      <w:rPr>
        <w:rFonts w:ascii="Segoe UI" w:hAnsi="Segoe UI" w:cs="Segoe UI"/>
      </w:rPr>
    </w:pPr>
    <w:r w:rsidRPr="00307C74">
      <w:rPr>
        <w:rFonts w:ascii="Segoe UI" w:hAnsi="Segoe UI" w:cs="Segoe UI"/>
      </w:rPr>
      <w:t xml:space="preserve">Page </w:t>
    </w:r>
    <w:r w:rsidRPr="00307C74">
      <w:rPr>
        <w:rFonts w:ascii="Segoe UI" w:hAnsi="Segoe UI" w:cs="Segoe UI"/>
      </w:rPr>
      <w:fldChar w:fldCharType="begin"/>
    </w:r>
    <w:r w:rsidRPr="00307C74">
      <w:rPr>
        <w:rFonts w:ascii="Segoe UI" w:hAnsi="Segoe UI" w:cs="Segoe UI"/>
      </w:rPr>
      <w:instrText xml:space="preserve"> PAGE   \* MERGEFORMAT </w:instrText>
    </w:r>
    <w:r w:rsidRPr="00307C74">
      <w:rPr>
        <w:rFonts w:ascii="Segoe UI" w:hAnsi="Segoe UI" w:cs="Segoe UI"/>
      </w:rPr>
      <w:fldChar w:fldCharType="separate"/>
    </w:r>
    <w:r w:rsidR="00945F9B">
      <w:rPr>
        <w:rFonts w:ascii="Segoe UI" w:hAnsi="Segoe UI" w:cs="Segoe UI"/>
        <w:noProof/>
      </w:rPr>
      <w:t>4</w:t>
    </w:r>
    <w:r w:rsidRPr="00307C74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0540" w14:textId="77777777" w:rsidR="00AB64CD" w:rsidRDefault="00AB64CD">
      <w:r>
        <w:separator/>
      </w:r>
    </w:p>
  </w:footnote>
  <w:footnote w:type="continuationSeparator" w:id="0">
    <w:p w14:paraId="6E92994C" w14:textId="77777777" w:rsidR="00AB64CD" w:rsidRDefault="00AB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D0374"/>
    <w:multiLevelType w:val="hybridMultilevel"/>
    <w:tmpl w:val="5F105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C7775"/>
    <w:multiLevelType w:val="hybridMultilevel"/>
    <w:tmpl w:val="2F960294"/>
    <w:lvl w:ilvl="0" w:tplc="494664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07D8D"/>
    <w:multiLevelType w:val="hybridMultilevel"/>
    <w:tmpl w:val="9D541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B688E"/>
    <w:multiLevelType w:val="hybridMultilevel"/>
    <w:tmpl w:val="C174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0FB5"/>
    <w:multiLevelType w:val="hybridMultilevel"/>
    <w:tmpl w:val="FF9A6558"/>
    <w:lvl w:ilvl="0" w:tplc="4946643A">
      <w:start w:val="1"/>
      <w:numFmt w:val="decimal"/>
      <w:lvlText w:val="%1."/>
      <w:lvlJc w:val="left"/>
      <w:pPr>
        <w:ind w:left="360" w:hanging="180"/>
      </w:pPr>
      <w:rPr>
        <w:rFonts w:hint="default"/>
        <w:b/>
        <w:color w:val="4D4D4D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104"/>
    <w:multiLevelType w:val="hybridMultilevel"/>
    <w:tmpl w:val="09C64B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9C738B1"/>
    <w:multiLevelType w:val="hybridMultilevel"/>
    <w:tmpl w:val="2B407D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0C0F55CE"/>
    <w:multiLevelType w:val="hybridMultilevel"/>
    <w:tmpl w:val="25D60C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CD3B4F"/>
    <w:multiLevelType w:val="hybridMultilevel"/>
    <w:tmpl w:val="0F629E5A"/>
    <w:lvl w:ilvl="0" w:tplc="86F292E4">
      <w:start w:val="1"/>
      <w:numFmt w:val="bullet"/>
      <w:lvlText w:val=""/>
      <w:lvlJc w:val="left"/>
      <w:pPr>
        <w:ind w:left="1080" w:hanging="360"/>
      </w:pPr>
      <w:rPr>
        <w:rFonts w:ascii="Segoe UI" w:hAnsi="Segoe UI" w:cs="Segoe UI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20A53"/>
    <w:multiLevelType w:val="hybridMultilevel"/>
    <w:tmpl w:val="97E8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75F6"/>
    <w:multiLevelType w:val="hybridMultilevel"/>
    <w:tmpl w:val="91DA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CDD"/>
    <w:multiLevelType w:val="hybridMultilevel"/>
    <w:tmpl w:val="F9E0A3EA"/>
    <w:lvl w:ilvl="0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1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E5B7C"/>
    <w:multiLevelType w:val="hybridMultilevel"/>
    <w:tmpl w:val="BBDA3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713E19"/>
    <w:multiLevelType w:val="hybridMultilevel"/>
    <w:tmpl w:val="B0F6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84F274E"/>
    <w:multiLevelType w:val="hybridMultilevel"/>
    <w:tmpl w:val="B0F6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E1772DD"/>
    <w:multiLevelType w:val="hybridMultilevel"/>
    <w:tmpl w:val="322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818EC">
      <w:start w:val="2019"/>
      <w:numFmt w:val="bullet"/>
      <w:lvlText w:val="-"/>
      <w:lvlJc w:val="left"/>
      <w:pPr>
        <w:ind w:left="2160" w:hanging="360"/>
      </w:pPr>
      <w:rPr>
        <w:rFonts w:ascii="Segoe UI" w:eastAsiaTheme="minorEastAsia" w:hAnsi="Segoe UI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68EB"/>
    <w:multiLevelType w:val="hybridMultilevel"/>
    <w:tmpl w:val="9B6017B6"/>
    <w:lvl w:ilvl="0" w:tplc="9AD8C6F8">
      <w:start w:val="201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D42AF"/>
    <w:multiLevelType w:val="hybridMultilevel"/>
    <w:tmpl w:val="FF26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E105A"/>
    <w:multiLevelType w:val="hybridMultilevel"/>
    <w:tmpl w:val="7DA820D4"/>
    <w:lvl w:ilvl="0" w:tplc="46CC7AD4">
      <w:start w:val="201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77C91"/>
    <w:multiLevelType w:val="hybridMultilevel"/>
    <w:tmpl w:val="396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05C18"/>
    <w:multiLevelType w:val="hybridMultilevel"/>
    <w:tmpl w:val="B0842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8C2696"/>
    <w:multiLevelType w:val="hybridMultilevel"/>
    <w:tmpl w:val="EFD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5A8"/>
    <w:multiLevelType w:val="hybridMultilevel"/>
    <w:tmpl w:val="74E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D717A"/>
    <w:multiLevelType w:val="hybridMultilevel"/>
    <w:tmpl w:val="3EF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F7D34"/>
    <w:multiLevelType w:val="hybridMultilevel"/>
    <w:tmpl w:val="231A0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C06D1"/>
    <w:multiLevelType w:val="hybridMultilevel"/>
    <w:tmpl w:val="64B2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A1122D"/>
    <w:multiLevelType w:val="hybridMultilevel"/>
    <w:tmpl w:val="E6AA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613A2B"/>
    <w:multiLevelType w:val="hybridMultilevel"/>
    <w:tmpl w:val="9E661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E62021"/>
    <w:multiLevelType w:val="hybridMultilevel"/>
    <w:tmpl w:val="99FE1336"/>
    <w:lvl w:ilvl="0" w:tplc="82AC6A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32096"/>
    <w:multiLevelType w:val="hybridMultilevel"/>
    <w:tmpl w:val="2092D7E0"/>
    <w:lvl w:ilvl="0" w:tplc="393C1872">
      <w:start w:val="1"/>
      <w:numFmt w:val="decimal"/>
      <w:lvlText w:val="%1."/>
      <w:lvlJc w:val="left"/>
      <w:pPr>
        <w:ind w:left="-1080" w:hanging="36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40D0F6DC">
      <w:start w:val="2"/>
      <w:numFmt w:val="lowerRoman"/>
      <w:lvlText w:val="%3."/>
      <w:lvlJc w:val="right"/>
      <w:pPr>
        <w:ind w:left="3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5589291C"/>
    <w:multiLevelType w:val="hybridMultilevel"/>
    <w:tmpl w:val="9FBEAFB2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50BA1"/>
    <w:multiLevelType w:val="hybridMultilevel"/>
    <w:tmpl w:val="C706B012"/>
    <w:lvl w:ilvl="0" w:tplc="393C1872">
      <w:start w:val="1"/>
      <w:numFmt w:val="decimal"/>
      <w:lvlText w:val="%1."/>
      <w:lvlJc w:val="left"/>
      <w:pPr>
        <w:ind w:left="180" w:hanging="18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689062F"/>
    <w:multiLevelType w:val="hybridMultilevel"/>
    <w:tmpl w:val="CBE83926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159F0"/>
    <w:multiLevelType w:val="hybridMultilevel"/>
    <w:tmpl w:val="2FEE316C"/>
    <w:lvl w:ilvl="0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9B3E86"/>
    <w:multiLevelType w:val="hybridMultilevel"/>
    <w:tmpl w:val="AD4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A2D03"/>
    <w:multiLevelType w:val="hybridMultilevel"/>
    <w:tmpl w:val="89B20FD2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8736CE"/>
    <w:multiLevelType w:val="hybridMultilevel"/>
    <w:tmpl w:val="72E42ECA"/>
    <w:lvl w:ilvl="0" w:tplc="86F292E4">
      <w:start w:val="1"/>
      <w:numFmt w:val="bullet"/>
      <w:lvlText w:val=""/>
      <w:lvlJc w:val="left"/>
      <w:pPr>
        <w:ind w:left="1440" w:hanging="360"/>
      </w:pPr>
      <w:rPr>
        <w:rFonts w:ascii="Segoe UI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4C6E20"/>
    <w:multiLevelType w:val="hybridMultilevel"/>
    <w:tmpl w:val="44B2F676"/>
    <w:lvl w:ilvl="0" w:tplc="777C4350">
      <w:start w:val="2018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8A2235"/>
    <w:multiLevelType w:val="hybridMultilevel"/>
    <w:tmpl w:val="1DD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63217"/>
    <w:multiLevelType w:val="hybridMultilevel"/>
    <w:tmpl w:val="EE38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A0417"/>
    <w:multiLevelType w:val="hybridMultilevel"/>
    <w:tmpl w:val="23A6F3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B416FEE"/>
    <w:multiLevelType w:val="hybridMultilevel"/>
    <w:tmpl w:val="A39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A7371"/>
    <w:multiLevelType w:val="hybridMultilevel"/>
    <w:tmpl w:val="328E01FE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5B7201"/>
    <w:multiLevelType w:val="hybridMultilevel"/>
    <w:tmpl w:val="A97E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A57DE"/>
    <w:multiLevelType w:val="hybridMultilevel"/>
    <w:tmpl w:val="32403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23485D"/>
    <w:multiLevelType w:val="hybridMultilevel"/>
    <w:tmpl w:val="97ECA4F8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C6A2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D381D"/>
    <w:multiLevelType w:val="hybridMultilevel"/>
    <w:tmpl w:val="CD62A462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23"/>
  </w:num>
  <w:num w:numId="4">
    <w:abstractNumId w:val="35"/>
  </w:num>
  <w:num w:numId="5">
    <w:abstractNumId w:val="1"/>
  </w:num>
  <w:num w:numId="6">
    <w:abstractNumId w:val="4"/>
  </w:num>
  <w:num w:numId="7">
    <w:abstractNumId w:val="21"/>
  </w:num>
  <w:num w:numId="8">
    <w:abstractNumId w:val="27"/>
  </w:num>
  <w:num w:numId="9">
    <w:abstractNumId w:val="18"/>
  </w:num>
  <w:num w:numId="10">
    <w:abstractNumId w:val="40"/>
  </w:num>
  <w:num w:numId="11">
    <w:abstractNumId w:val="0"/>
  </w:num>
  <w:num w:numId="12">
    <w:abstractNumId w:val="29"/>
  </w:num>
  <w:num w:numId="13">
    <w:abstractNumId w:val="41"/>
  </w:num>
  <w:num w:numId="14">
    <w:abstractNumId w:val="28"/>
  </w:num>
  <w:num w:numId="15">
    <w:abstractNumId w:val="43"/>
  </w:num>
  <w:num w:numId="16">
    <w:abstractNumId w:val="36"/>
  </w:num>
  <w:num w:numId="17">
    <w:abstractNumId w:val="8"/>
  </w:num>
  <w:num w:numId="18">
    <w:abstractNumId w:val="13"/>
  </w:num>
  <w:num w:numId="19">
    <w:abstractNumId w:val="15"/>
  </w:num>
  <w:num w:numId="20">
    <w:abstractNumId w:val="14"/>
  </w:num>
  <w:num w:numId="21">
    <w:abstractNumId w:val="25"/>
  </w:num>
  <w:num w:numId="22">
    <w:abstractNumId w:val="39"/>
  </w:num>
  <w:num w:numId="23">
    <w:abstractNumId w:val="3"/>
  </w:num>
  <w:num w:numId="24">
    <w:abstractNumId w:val="20"/>
  </w:num>
  <w:num w:numId="25">
    <w:abstractNumId w:val="2"/>
  </w:num>
  <w:num w:numId="26">
    <w:abstractNumId w:val="22"/>
  </w:num>
  <w:num w:numId="27">
    <w:abstractNumId w:val="37"/>
  </w:num>
  <w:num w:numId="28">
    <w:abstractNumId w:val="34"/>
  </w:num>
  <w:num w:numId="29">
    <w:abstractNumId w:val="12"/>
  </w:num>
  <w:num w:numId="30">
    <w:abstractNumId w:val="9"/>
  </w:num>
  <w:num w:numId="31">
    <w:abstractNumId w:val="44"/>
  </w:num>
  <w:num w:numId="32">
    <w:abstractNumId w:val="26"/>
  </w:num>
  <w:num w:numId="33">
    <w:abstractNumId w:val="30"/>
  </w:num>
  <w:num w:numId="34">
    <w:abstractNumId w:val="5"/>
  </w:num>
  <w:num w:numId="35">
    <w:abstractNumId w:val="32"/>
  </w:num>
  <w:num w:numId="36">
    <w:abstractNumId w:val="6"/>
  </w:num>
  <w:num w:numId="37">
    <w:abstractNumId w:val="24"/>
  </w:num>
  <w:num w:numId="38">
    <w:abstractNumId w:val="16"/>
  </w:num>
  <w:num w:numId="39">
    <w:abstractNumId w:val="19"/>
  </w:num>
  <w:num w:numId="40">
    <w:abstractNumId w:val="11"/>
  </w:num>
  <w:num w:numId="41">
    <w:abstractNumId w:val="45"/>
  </w:num>
  <w:num w:numId="42">
    <w:abstractNumId w:val="47"/>
  </w:num>
  <w:num w:numId="43">
    <w:abstractNumId w:val="33"/>
  </w:num>
  <w:num w:numId="44">
    <w:abstractNumId w:val="31"/>
  </w:num>
  <w:num w:numId="45">
    <w:abstractNumId w:val="38"/>
  </w:num>
  <w:num w:numId="46">
    <w:abstractNumId w:val="42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7C"/>
    <w:rsid w:val="00000D35"/>
    <w:rsid w:val="00003858"/>
    <w:rsid w:val="0000691B"/>
    <w:rsid w:val="00007D00"/>
    <w:rsid w:val="0001287F"/>
    <w:rsid w:val="000150BC"/>
    <w:rsid w:val="00023E05"/>
    <w:rsid w:val="00044B3E"/>
    <w:rsid w:val="00051E2A"/>
    <w:rsid w:val="00054187"/>
    <w:rsid w:val="00063B1C"/>
    <w:rsid w:val="00064BB2"/>
    <w:rsid w:val="000659CE"/>
    <w:rsid w:val="00071227"/>
    <w:rsid w:val="000824A7"/>
    <w:rsid w:val="000842AA"/>
    <w:rsid w:val="00094824"/>
    <w:rsid w:val="0009506E"/>
    <w:rsid w:val="000A3A96"/>
    <w:rsid w:val="000B5229"/>
    <w:rsid w:val="000B59A7"/>
    <w:rsid w:val="000C78FA"/>
    <w:rsid w:val="000D50A3"/>
    <w:rsid w:val="000E7CE3"/>
    <w:rsid w:val="000F4E5C"/>
    <w:rsid w:val="000F4E97"/>
    <w:rsid w:val="000F64B8"/>
    <w:rsid w:val="001008DB"/>
    <w:rsid w:val="00120414"/>
    <w:rsid w:val="001414E8"/>
    <w:rsid w:val="001437D7"/>
    <w:rsid w:val="001438C5"/>
    <w:rsid w:val="0015301C"/>
    <w:rsid w:val="00155CD0"/>
    <w:rsid w:val="0015716E"/>
    <w:rsid w:val="00183463"/>
    <w:rsid w:val="001971C1"/>
    <w:rsid w:val="001B7C59"/>
    <w:rsid w:val="001C32AE"/>
    <w:rsid w:val="001D3EC4"/>
    <w:rsid w:val="001F0CAF"/>
    <w:rsid w:val="001F5DE9"/>
    <w:rsid w:val="001F6FB5"/>
    <w:rsid w:val="001F7C7C"/>
    <w:rsid w:val="00202B08"/>
    <w:rsid w:val="002030FA"/>
    <w:rsid w:val="00214C7C"/>
    <w:rsid w:val="00214CD1"/>
    <w:rsid w:val="002161AD"/>
    <w:rsid w:val="00226B6C"/>
    <w:rsid w:val="00230791"/>
    <w:rsid w:val="0023792D"/>
    <w:rsid w:val="002476F8"/>
    <w:rsid w:val="002506EC"/>
    <w:rsid w:val="00250F0A"/>
    <w:rsid w:val="00257E7C"/>
    <w:rsid w:val="00276212"/>
    <w:rsid w:val="00282A86"/>
    <w:rsid w:val="002A66F5"/>
    <w:rsid w:val="002C75A7"/>
    <w:rsid w:val="002E00A3"/>
    <w:rsid w:val="002E0739"/>
    <w:rsid w:val="002E402D"/>
    <w:rsid w:val="00307C74"/>
    <w:rsid w:val="00321699"/>
    <w:rsid w:val="00323697"/>
    <w:rsid w:val="0032488F"/>
    <w:rsid w:val="003267D9"/>
    <w:rsid w:val="003341C5"/>
    <w:rsid w:val="0033533E"/>
    <w:rsid w:val="00340955"/>
    <w:rsid w:val="00342A63"/>
    <w:rsid w:val="00345FEA"/>
    <w:rsid w:val="00354D92"/>
    <w:rsid w:val="00367692"/>
    <w:rsid w:val="00371D35"/>
    <w:rsid w:val="00382CE6"/>
    <w:rsid w:val="00383B79"/>
    <w:rsid w:val="003A176E"/>
    <w:rsid w:val="003B16AD"/>
    <w:rsid w:val="003B5202"/>
    <w:rsid w:val="003C589F"/>
    <w:rsid w:val="003C7B08"/>
    <w:rsid w:val="003D522F"/>
    <w:rsid w:val="003E072C"/>
    <w:rsid w:val="003E5BF7"/>
    <w:rsid w:val="003F3057"/>
    <w:rsid w:val="00406D9A"/>
    <w:rsid w:val="0041598F"/>
    <w:rsid w:val="0041730A"/>
    <w:rsid w:val="00422C3F"/>
    <w:rsid w:val="00424FFC"/>
    <w:rsid w:val="004411E1"/>
    <w:rsid w:val="004474B4"/>
    <w:rsid w:val="00447BA2"/>
    <w:rsid w:val="0046281A"/>
    <w:rsid w:val="00465932"/>
    <w:rsid w:val="004705AB"/>
    <w:rsid w:val="00472D22"/>
    <w:rsid w:val="00480292"/>
    <w:rsid w:val="0048234E"/>
    <w:rsid w:val="004855AE"/>
    <w:rsid w:val="00492B1C"/>
    <w:rsid w:val="004A1B0D"/>
    <w:rsid w:val="004C304B"/>
    <w:rsid w:val="004F1936"/>
    <w:rsid w:val="004F40C3"/>
    <w:rsid w:val="0050246B"/>
    <w:rsid w:val="00506BB1"/>
    <w:rsid w:val="00521884"/>
    <w:rsid w:val="00527DC4"/>
    <w:rsid w:val="0054461E"/>
    <w:rsid w:val="00544CAB"/>
    <w:rsid w:val="005512C0"/>
    <w:rsid w:val="0056422A"/>
    <w:rsid w:val="00566F5A"/>
    <w:rsid w:val="00573E93"/>
    <w:rsid w:val="00583C13"/>
    <w:rsid w:val="00584931"/>
    <w:rsid w:val="00590D69"/>
    <w:rsid w:val="005B1662"/>
    <w:rsid w:val="005B219A"/>
    <w:rsid w:val="005B23CD"/>
    <w:rsid w:val="005B6A13"/>
    <w:rsid w:val="005C19A2"/>
    <w:rsid w:val="005C565B"/>
    <w:rsid w:val="005D06C2"/>
    <w:rsid w:val="005D414E"/>
    <w:rsid w:val="005D4938"/>
    <w:rsid w:val="005D6E85"/>
    <w:rsid w:val="005E0D6C"/>
    <w:rsid w:val="005E3675"/>
    <w:rsid w:val="005E4083"/>
    <w:rsid w:val="005F09D3"/>
    <w:rsid w:val="005F4D6B"/>
    <w:rsid w:val="005F60A6"/>
    <w:rsid w:val="005F764D"/>
    <w:rsid w:val="00604CDE"/>
    <w:rsid w:val="00605D99"/>
    <w:rsid w:val="00615056"/>
    <w:rsid w:val="006208AE"/>
    <w:rsid w:val="00635260"/>
    <w:rsid w:val="006364CC"/>
    <w:rsid w:val="00664D49"/>
    <w:rsid w:val="0066516E"/>
    <w:rsid w:val="0067440A"/>
    <w:rsid w:val="00680774"/>
    <w:rsid w:val="00691222"/>
    <w:rsid w:val="00694C31"/>
    <w:rsid w:val="006B13DB"/>
    <w:rsid w:val="006B26E4"/>
    <w:rsid w:val="006C3520"/>
    <w:rsid w:val="006D15E0"/>
    <w:rsid w:val="006D6342"/>
    <w:rsid w:val="006D6A0B"/>
    <w:rsid w:val="006E678D"/>
    <w:rsid w:val="006F626A"/>
    <w:rsid w:val="00706006"/>
    <w:rsid w:val="00707787"/>
    <w:rsid w:val="00711698"/>
    <w:rsid w:val="00713B3E"/>
    <w:rsid w:val="00713D44"/>
    <w:rsid w:val="0072114F"/>
    <w:rsid w:val="00725E32"/>
    <w:rsid w:val="0073073B"/>
    <w:rsid w:val="00742FFB"/>
    <w:rsid w:val="00743909"/>
    <w:rsid w:val="00745CF4"/>
    <w:rsid w:val="007467A8"/>
    <w:rsid w:val="00762562"/>
    <w:rsid w:val="00766C12"/>
    <w:rsid w:val="007712F1"/>
    <w:rsid w:val="00777848"/>
    <w:rsid w:val="0078603E"/>
    <w:rsid w:val="00793A15"/>
    <w:rsid w:val="00794C29"/>
    <w:rsid w:val="007A54ED"/>
    <w:rsid w:val="007A7EBA"/>
    <w:rsid w:val="007B5703"/>
    <w:rsid w:val="007B5738"/>
    <w:rsid w:val="007B65C6"/>
    <w:rsid w:val="007C023F"/>
    <w:rsid w:val="007C21AA"/>
    <w:rsid w:val="007C4B97"/>
    <w:rsid w:val="007F5AD0"/>
    <w:rsid w:val="0080019B"/>
    <w:rsid w:val="00801DA5"/>
    <w:rsid w:val="00804D93"/>
    <w:rsid w:val="00810433"/>
    <w:rsid w:val="00820645"/>
    <w:rsid w:val="00843F2C"/>
    <w:rsid w:val="00845487"/>
    <w:rsid w:val="00850908"/>
    <w:rsid w:val="00852C5F"/>
    <w:rsid w:val="0085393C"/>
    <w:rsid w:val="00883742"/>
    <w:rsid w:val="00883AB4"/>
    <w:rsid w:val="00884849"/>
    <w:rsid w:val="0088593E"/>
    <w:rsid w:val="008873B6"/>
    <w:rsid w:val="008A53C0"/>
    <w:rsid w:val="008B32B5"/>
    <w:rsid w:val="008B75AF"/>
    <w:rsid w:val="008C3BAC"/>
    <w:rsid w:val="008D5320"/>
    <w:rsid w:val="008D67DC"/>
    <w:rsid w:val="008F0022"/>
    <w:rsid w:val="008F11EB"/>
    <w:rsid w:val="008F2E36"/>
    <w:rsid w:val="008F6662"/>
    <w:rsid w:val="009020B6"/>
    <w:rsid w:val="00942962"/>
    <w:rsid w:val="00944F13"/>
    <w:rsid w:val="00945F9B"/>
    <w:rsid w:val="00946BDE"/>
    <w:rsid w:val="00947F35"/>
    <w:rsid w:val="00955258"/>
    <w:rsid w:val="0096665B"/>
    <w:rsid w:val="00966DF6"/>
    <w:rsid w:val="0098190D"/>
    <w:rsid w:val="009867E4"/>
    <w:rsid w:val="00987C18"/>
    <w:rsid w:val="009A1B7D"/>
    <w:rsid w:val="009E34A6"/>
    <w:rsid w:val="009E4AC6"/>
    <w:rsid w:val="00A04328"/>
    <w:rsid w:val="00A06F72"/>
    <w:rsid w:val="00A13C1B"/>
    <w:rsid w:val="00A16A88"/>
    <w:rsid w:val="00A20AD7"/>
    <w:rsid w:val="00A232DE"/>
    <w:rsid w:val="00A267CD"/>
    <w:rsid w:val="00A350D1"/>
    <w:rsid w:val="00A42530"/>
    <w:rsid w:val="00A426EF"/>
    <w:rsid w:val="00A4459B"/>
    <w:rsid w:val="00A46DEB"/>
    <w:rsid w:val="00A51F5A"/>
    <w:rsid w:val="00A62343"/>
    <w:rsid w:val="00A75538"/>
    <w:rsid w:val="00A8349E"/>
    <w:rsid w:val="00A834A4"/>
    <w:rsid w:val="00A86762"/>
    <w:rsid w:val="00A97C28"/>
    <w:rsid w:val="00A97F0B"/>
    <w:rsid w:val="00AB0C7C"/>
    <w:rsid w:val="00AB3C84"/>
    <w:rsid w:val="00AB64CD"/>
    <w:rsid w:val="00AB7F09"/>
    <w:rsid w:val="00AF1AEF"/>
    <w:rsid w:val="00AF46CA"/>
    <w:rsid w:val="00AF73FE"/>
    <w:rsid w:val="00B06882"/>
    <w:rsid w:val="00B2534C"/>
    <w:rsid w:val="00B36CAA"/>
    <w:rsid w:val="00B40182"/>
    <w:rsid w:val="00B54EAA"/>
    <w:rsid w:val="00B57AB4"/>
    <w:rsid w:val="00B7248B"/>
    <w:rsid w:val="00B72FA1"/>
    <w:rsid w:val="00B754DE"/>
    <w:rsid w:val="00B77A40"/>
    <w:rsid w:val="00B939A6"/>
    <w:rsid w:val="00B94081"/>
    <w:rsid w:val="00BD3D22"/>
    <w:rsid w:val="00BD40A9"/>
    <w:rsid w:val="00BE02D3"/>
    <w:rsid w:val="00BF59EB"/>
    <w:rsid w:val="00C03275"/>
    <w:rsid w:val="00C03739"/>
    <w:rsid w:val="00C04471"/>
    <w:rsid w:val="00C2143C"/>
    <w:rsid w:val="00C2496B"/>
    <w:rsid w:val="00C266E5"/>
    <w:rsid w:val="00C310EA"/>
    <w:rsid w:val="00C319FB"/>
    <w:rsid w:val="00C323D3"/>
    <w:rsid w:val="00C324EB"/>
    <w:rsid w:val="00C4116F"/>
    <w:rsid w:val="00C42DFC"/>
    <w:rsid w:val="00C50D76"/>
    <w:rsid w:val="00C731AE"/>
    <w:rsid w:val="00C809F1"/>
    <w:rsid w:val="00C80AC1"/>
    <w:rsid w:val="00C95833"/>
    <w:rsid w:val="00CA7B12"/>
    <w:rsid w:val="00CB03F8"/>
    <w:rsid w:val="00CB3AE1"/>
    <w:rsid w:val="00CC1F2E"/>
    <w:rsid w:val="00CD63C7"/>
    <w:rsid w:val="00CD7A9E"/>
    <w:rsid w:val="00CE0EF5"/>
    <w:rsid w:val="00CE3FFD"/>
    <w:rsid w:val="00CF21BC"/>
    <w:rsid w:val="00CF47E6"/>
    <w:rsid w:val="00CF6144"/>
    <w:rsid w:val="00D0548C"/>
    <w:rsid w:val="00D06DF8"/>
    <w:rsid w:val="00D06F67"/>
    <w:rsid w:val="00D10F10"/>
    <w:rsid w:val="00D11F63"/>
    <w:rsid w:val="00D12A4C"/>
    <w:rsid w:val="00D13542"/>
    <w:rsid w:val="00D379AC"/>
    <w:rsid w:val="00D4661F"/>
    <w:rsid w:val="00D64546"/>
    <w:rsid w:val="00D67D40"/>
    <w:rsid w:val="00D726B7"/>
    <w:rsid w:val="00D82440"/>
    <w:rsid w:val="00D91388"/>
    <w:rsid w:val="00DB199A"/>
    <w:rsid w:val="00DB4594"/>
    <w:rsid w:val="00DB68B4"/>
    <w:rsid w:val="00DC092E"/>
    <w:rsid w:val="00DC163D"/>
    <w:rsid w:val="00DC2C3C"/>
    <w:rsid w:val="00DC7371"/>
    <w:rsid w:val="00DC760A"/>
    <w:rsid w:val="00DF0609"/>
    <w:rsid w:val="00DF0CCA"/>
    <w:rsid w:val="00DF0D79"/>
    <w:rsid w:val="00DF2AAC"/>
    <w:rsid w:val="00DF2C3A"/>
    <w:rsid w:val="00DF315A"/>
    <w:rsid w:val="00E06644"/>
    <w:rsid w:val="00E21AF2"/>
    <w:rsid w:val="00E23A2E"/>
    <w:rsid w:val="00E43FAC"/>
    <w:rsid w:val="00E445F9"/>
    <w:rsid w:val="00E62762"/>
    <w:rsid w:val="00E655D1"/>
    <w:rsid w:val="00E70702"/>
    <w:rsid w:val="00E74F1B"/>
    <w:rsid w:val="00E75178"/>
    <w:rsid w:val="00E92C25"/>
    <w:rsid w:val="00EA536C"/>
    <w:rsid w:val="00EB394E"/>
    <w:rsid w:val="00EB6183"/>
    <w:rsid w:val="00EC36CE"/>
    <w:rsid w:val="00EC3DB3"/>
    <w:rsid w:val="00EC41E2"/>
    <w:rsid w:val="00EC7941"/>
    <w:rsid w:val="00ED026F"/>
    <w:rsid w:val="00ED3D8C"/>
    <w:rsid w:val="00EE2F1F"/>
    <w:rsid w:val="00EE5DFD"/>
    <w:rsid w:val="00EF24D3"/>
    <w:rsid w:val="00EF588D"/>
    <w:rsid w:val="00EF5D8F"/>
    <w:rsid w:val="00F002E0"/>
    <w:rsid w:val="00F00F25"/>
    <w:rsid w:val="00F0483A"/>
    <w:rsid w:val="00F0677D"/>
    <w:rsid w:val="00F27799"/>
    <w:rsid w:val="00F37DBB"/>
    <w:rsid w:val="00F529DA"/>
    <w:rsid w:val="00F605EB"/>
    <w:rsid w:val="00F65345"/>
    <w:rsid w:val="00F70BAD"/>
    <w:rsid w:val="00F70D49"/>
    <w:rsid w:val="00F71F42"/>
    <w:rsid w:val="00F77BFE"/>
    <w:rsid w:val="00F81769"/>
    <w:rsid w:val="00F86977"/>
    <w:rsid w:val="00F9192B"/>
    <w:rsid w:val="00F95876"/>
    <w:rsid w:val="00FA018B"/>
    <w:rsid w:val="00FA2605"/>
    <w:rsid w:val="00FB347E"/>
    <w:rsid w:val="00FB4FA8"/>
    <w:rsid w:val="00FB5242"/>
    <w:rsid w:val="00FB5929"/>
    <w:rsid w:val="00FC46E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888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B2B2B2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57E7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57E7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257E7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834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4B4"/>
    <w:rPr>
      <w:color w:val="808080"/>
      <w:shd w:val="clear" w:color="auto" w:fill="E6E6E6"/>
    </w:rPr>
  </w:style>
  <w:style w:type="character" w:customStyle="1" w:styleId="gd">
    <w:name w:val="gd"/>
    <w:basedOn w:val="DefaultParagraphFont"/>
    <w:rsid w:val="000F4E97"/>
  </w:style>
  <w:style w:type="character" w:customStyle="1" w:styleId="go">
    <w:name w:val="go"/>
    <w:basedOn w:val="DefaultParagraphFont"/>
    <w:rsid w:val="000F4E97"/>
  </w:style>
  <w:style w:type="character" w:styleId="Strong">
    <w:name w:val="Strong"/>
    <w:basedOn w:val="DefaultParagraphFont"/>
    <w:uiPriority w:val="22"/>
    <w:qFormat/>
    <w:rsid w:val="00EC36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C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7C74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4"/>
    <w:rPr>
      <w:rFonts w:ascii="Segoe UI" w:hAnsi="Segoe UI" w:cs="Segoe UI"/>
      <w:sz w:val="18"/>
      <w:szCs w:val="18"/>
    </w:rPr>
  </w:style>
  <w:style w:type="paragraph" w:customStyle="1" w:styleId="m-7526974600068195750ydp5b51a500yiv8293308734msonormal">
    <w:name w:val="m_-7526974600068195750ydp5b51a500yiv8293308734msonormal"/>
    <w:basedOn w:val="Normal"/>
    <w:rsid w:val="00573E9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stakem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C6DED5BE94FFF9963105353F9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D2E1-263A-40DB-B05D-072CB4DFD2A0}"/>
      </w:docPartPr>
      <w:docPartBody>
        <w:p w:rsidR="00154C9A" w:rsidRDefault="00154C9A">
          <w:pPr>
            <w:pStyle w:val="114C6DED5BE94FFF9963105353F92A77"/>
          </w:pPr>
          <w:r>
            <w:t>Team Meeting</w:t>
          </w:r>
        </w:p>
      </w:docPartBody>
    </w:docPart>
    <w:docPart>
      <w:docPartPr>
        <w:name w:val="F9312952767C4419A5E8A4F2723E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6BE4-89AF-4950-B2E4-B7658F453B9D}"/>
      </w:docPartPr>
      <w:docPartBody>
        <w:p w:rsidR="00154C9A" w:rsidRDefault="00154C9A">
          <w:pPr>
            <w:pStyle w:val="F9312952767C4419A5E8A4F2723E2E7F"/>
          </w:pPr>
          <w:r>
            <w:t>[Date | time]</w:t>
          </w:r>
        </w:p>
      </w:docPartBody>
    </w:docPart>
    <w:docPart>
      <w:docPartPr>
        <w:name w:val="51373A5F5B664C1C9A18B94ECB6C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9E51-70C6-43D0-9982-1DF996E7624C}"/>
      </w:docPartPr>
      <w:docPartBody>
        <w:p w:rsidR="00154C9A" w:rsidRDefault="00154C9A">
          <w:pPr>
            <w:pStyle w:val="51373A5F5B664C1C9A18B94ECB6CBE17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9A"/>
    <w:rsid w:val="00007D0A"/>
    <w:rsid w:val="000D1F90"/>
    <w:rsid w:val="000D2528"/>
    <w:rsid w:val="001374EC"/>
    <w:rsid w:val="00154C9A"/>
    <w:rsid w:val="001872E7"/>
    <w:rsid w:val="00313E0D"/>
    <w:rsid w:val="004115D6"/>
    <w:rsid w:val="004D43FA"/>
    <w:rsid w:val="006F46D1"/>
    <w:rsid w:val="00703E8D"/>
    <w:rsid w:val="007549CF"/>
    <w:rsid w:val="00757B08"/>
    <w:rsid w:val="007D18E3"/>
    <w:rsid w:val="008C31A1"/>
    <w:rsid w:val="009F3C45"/>
    <w:rsid w:val="00A6359C"/>
    <w:rsid w:val="00C6695A"/>
    <w:rsid w:val="00D21F79"/>
    <w:rsid w:val="00EF47D6"/>
    <w:rsid w:val="00F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C6DED5BE94FFF9963105353F92A77">
    <w:name w:val="114C6DED5BE94FFF9963105353F92A77"/>
  </w:style>
  <w:style w:type="paragraph" w:customStyle="1" w:styleId="F9312952767C4419A5E8A4F2723E2E7F">
    <w:name w:val="F9312952767C4419A5E8A4F2723E2E7F"/>
  </w:style>
  <w:style w:type="paragraph" w:customStyle="1" w:styleId="51373A5F5B664C1C9A18B94ECB6CBE17">
    <w:name w:val="51373A5F5B664C1C9A18B94ECB6CBE17"/>
  </w:style>
  <w:style w:type="paragraph" w:customStyle="1" w:styleId="6D2D7737511A4CB3A1D12D0B8F581046">
    <w:name w:val="6D2D7737511A4CB3A1D12D0B8F581046"/>
  </w:style>
  <w:style w:type="paragraph" w:customStyle="1" w:styleId="9E36F7A0771B403CB697DEE04FCC3176">
    <w:name w:val="9E36F7A0771B403CB697DEE04FCC3176"/>
  </w:style>
  <w:style w:type="paragraph" w:customStyle="1" w:styleId="CD0D560785A040BBAFFF5614E52820F8">
    <w:name w:val="CD0D560785A040BBAFFF5614E52820F8"/>
  </w:style>
  <w:style w:type="paragraph" w:customStyle="1" w:styleId="6AD19CD81FF5448BA98E472EBFCE4DF5">
    <w:name w:val="6AD19CD81FF5448BA98E472EBFCE4DF5"/>
  </w:style>
  <w:style w:type="paragraph" w:customStyle="1" w:styleId="3B69CC1747EF4FCEBCE7C0204FC3DDC6">
    <w:name w:val="3B69CC1747EF4FCEBCE7C0204FC3DDC6"/>
  </w:style>
  <w:style w:type="paragraph" w:customStyle="1" w:styleId="9CDD4E56A5CF405E80D92CFCA94740A2">
    <w:name w:val="9CDD4E56A5CF405E80D92CFCA94740A2"/>
  </w:style>
  <w:style w:type="paragraph" w:customStyle="1" w:styleId="3E8A0DBBC7D145B0BF2D6B3CAF166902">
    <w:name w:val="3E8A0DBBC7D145B0BF2D6B3CAF166902"/>
  </w:style>
  <w:style w:type="paragraph" w:customStyle="1" w:styleId="249A116296814693B88E608479B2A5A4">
    <w:name w:val="249A116296814693B88E608479B2A5A4"/>
  </w:style>
  <w:style w:type="paragraph" w:customStyle="1" w:styleId="45416172250344F58962F2B28257701A">
    <w:name w:val="45416172250344F58962F2B28257701A"/>
  </w:style>
  <w:style w:type="paragraph" w:customStyle="1" w:styleId="F5FECDDC505F482896A7D778CFF11771">
    <w:name w:val="F5FECDDC505F482896A7D778CFF11771"/>
  </w:style>
  <w:style w:type="paragraph" w:customStyle="1" w:styleId="8BAC096860D64E08A72E2DCCF6A47244">
    <w:name w:val="8BAC096860D64E08A72E2DCCF6A47244"/>
  </w:style>
  <w:style w:type="paragraph" w:customStyle="1" w:styleId="0069FA5423584D90945215E09F4F715C">
    <w:name w:val="0069FA5423584D90945215E09F4F715C"/>
  </w:style>
  <w:style w:type="paragraph" w:customStyle="1" w:styleId="552D2BD34C6C42DE9D73746792BE40A0">
    <w:name w:val="552D2BD34C6C42DE9D73746792BE40A0"/>
  </w:style>
  <w:style w:type="paragraph" w:customStyle="1" w:styleId="9D392EE568D04869BC6BFB6F57FD7EEE">
    <w:name w:val="9D392EE568D04869BC6BFB6F57FD7EEE"/>
  </w:style>
  <w:style w:type="paragraph" w:customStyle="1" w:styleId="51E3DA1CB53D45C9A671B67896A0CF18">
    <w:name w:val="51E3DA1CB53D45C9A671B67896A0CF18"/>
    <w:rsid w:val="00154C9A"/>
  </w:style>
  <w:style w:type="paragraph" w:customStyle="1" w:styleId="D456D5C5007C48189F266E72EFB8AD18">
    <w:name w:val="D456D5C5007C48189F266E72EFB8AD18"/>
    <w:rsid w:val="00154C9A"/>
  </w:style>
  <w:style w:type="paragraph" w:customStyle="1" w:styleId="7CF6F29183FE41469E52E5DD077D259C">
    <w:name w:val="7CF6F29183FE41469E52E5DD077D259C"/>
    <w:rsid w:val="00154C9A"/>
  </w:style>
  <w:style w:type="paragraph" w:customStyle="1" w:styleId="4793E26036C64BF39EB208D5CD3E34B2">
    <w:name w:val="4793E26036C64BF39EB208D5CD3E34B2"/>
    <w:rsid w:val="00154C9A"/>
  </w:style>
  <w:style w:type="paragraph" w:customStyle="1" w:styleId="0AD7C0379B16448FBD9EE3E5F7724E4B">
    <w:name w:val="0AD7C0379B16448FBD9EE3E5F7724E4B"/>
    <w:rsid w:val="00154C9A"/>
  </w:style>
  <w:style w:type="paragraph" w:customStyle="1" w:styleId="4E33128B3AC246BE8FDBF3CEA73426FA">
    <w:name w:val="4E33128B3AC246BE8FDBF3CEA73426FA"/>
    <w:rsid w:val="00154C9A"/>
  </w:style>
  <w:style w:type="paragraph" w:customStyle="1" w:styleId="B2EE5269A05744AD9D761DADDE34BF17">
    <w:name w:val="B2EE5269A05744AD9D761DADDE34BF17"/>
    <w:rsid w:val="00154C9A"/>
  </w:style>
  <w:style w:type="paragraph" w:customStyle="1" w:styleId="B976CB12913D48349B3A6D840B0B4F37">
    <w:name w:val="B976CB12913D48349B3A6D840B0B4F37"/>
    <w:rsid w:val="00154C9A"/>
  </w:style>
  <w:style w:type="paragraph" w:customStyle="1" w:styleId="00624F12406B41959893ED412158E521">
    <w:name w:val="00624F12406B41959893ED412158E521"/>
    <w:rsid w:val="00154C9A"/>
  </w:style>
  <w:style w:type="paragraph" w:customStyle="1" w:styleId="1EDFE36C5FA44F3997A7C9F3BE6EAAEC">
    <w:name w:val="1EDFE36C5FA44F3997A7C9F3BE6EAAEC"/>
    <w:rsid w:val="00154C9A"/>
  </w:style>
  <w:style w:type="paragraph" w:customStyle="1" w:styleId="E345ECABB17249A499C3150BED9191A2">
    <w:name w:val="E345ECABB17249A499C3150BED9191A2"/>
    <w:rsid w:val="00154C9A"/>
  </w:style>
  <w:style w:type="paragraph" w:customStyle="1" w:styleId="3B5FCD34C8AE4FEFA8DD53C3AF904D1D">
    <w:name w:val="3B5FCD34C8AE4FEFA8DD53C3AF904D1D"/>
    <w:rsid w:val="00154C9A"/>
  </w:style>
  <w:style w:type="paragraph" w:customStyle="1" w:styleId="F23C28074B3441DE9B168AE9CEC42C56">
    <w:name w:val="F23C28074B3441DE9B168AE9CEC42C56"/>
    <w:rsid w:val="00154C9A"/>
  </w:style>
  <w:style w:type="paragraph" w:customStyle="1" w:styleId="53C3CD5777E94A3087DCF8AABB472F52">
    <w:name w:val="53C3CD5777E94A3087DCF8AABB472F52"/>
    <w:rsid w:val="00154C9A"/>
  </w:style>
  <w:style w:type="paragraph" w:customStyle="1" w:styleId="57B63A300AA64925AB749F6300B0A3DB">
    <w:name w:val="57B63A300AA64925AB749F6300B0A3DB"/>
    <w:rsid w:val="00154C9A"/>
  </w:style>
  <w:style w:type="paragraph" w:customStyle="1" w:styleId="431F2CD1A42844579DA5CE8D91F148FC">
    <w:name w:val="431F2CD1A42844579DA5CE8D91F148FC"/>
    <w:rsid w:val="00154C9A"/>
  </w:style>
  <w:style w:type="paragraph" w:customStyle="1" w:styleId="D79BB1D4C83641688112FB20EABC3863">
    <w:name w:val="D79BB1D4C83641688112FB20EABC3863"/>
    <w:rsid w:val="00154C9A"/>
  </w:style>
  <w:style w:type="paragraph" w:customStyle="1" w:styleId="9DB823B490C2483FA6F4412F442034C1">
    <w:name w:val="9DB823B490C2483FA6F4412F442034C1"/>
    <w:rsid w:val="00154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BD4665333048B8D0D958879D88C3" ma:contentTypeVersion="13" ma:contentTypeDescription="Create a new document." ma:contentTypeScope="" ma:versionID="776a137c51ca851c3cce210774bb2fd2">
  <xsd:schema xmlns:xsd="http://www.w3.org/2001/XMLSchema" xmlns:xs="http://www.w3.org/2001/XMLSchema" xmlns:p="http://schemas.microsoft.com/office/2006/metadata/properties" xmlns:ns3="63906757-781a-4962-89a6-ca5a87f29522" xmlns:ns4="47ff6525-0c0a-4800-a9de-2b72b4fd79a9" targetNamespace="http://schemas.microsoft.com/office/2006/metadata/properties" ma:root="true" ma:fieldsID="5e118e15bb12c2540fdf70f600faf360" ns3:_="" ns4:_="">
    <xsd:import namespace="63906757-781a-4962-89a6-ca5a87f29522"/>
    <xsd:import namespace="47ff6525-0c0a-4800-a9de-2b72b4fd79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6757-781a-4962-89a6-ca5a87f29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6525-0c0a-4800-a9de-2b72b4fd7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23479-49D0-433C-ABF5-00A1996C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6757-781a-4962-89a6-ca5a87f29522"/>
    <ds:schemaRef ds:uri="47ff6525-0c0a-4800-a9de-2b72b4fd7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596F2-6D37-4BDA-A9B0-2343DD996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F4C7C-137A-4452-BB46-21F99F6BE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C:\Users\lstakem\AppData\Roaming\Microsoft\Templates\Team meeting agenda (informal).dotx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2020-01-31T00:16:00Z</dcterms:created>
  <dcterms:modified xsi:type="dcterms:W3CDTF">2020-02-07T03:35:00Z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0x010100433FBD4665333048B8D0D958879D88C3</vt:lpwstr>
  </property>
</Properties>
</file>